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4639" w14:textId="77777777" w:rsidR="00CC79EC" w:rsidRPr="002821DE" w:rsidRDefault="00CC79EC" w:rsidP="00DB1ADE">
      <w:pPr>
        <w:spacing w:after="0" w:line="400" w:lineRule="atLeast"/>
        <w:ind w:right="-142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14:paraId="6BF9E114" w14:textId="77777777" w:rsidR="0042176B" w:rsidRPr="00A92A32" w:rsidRDefault="00B663BA" w:rsidP="005D48FB">
      <w:pPr>
        <w:pStyle w:val="Balk3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  <w:r w:rsidR="0042176B" w:rsidRPr="00A92A32">
        <w:rPr>
          <w:rFonts w:ascii="Hurme Geometric Sans 1" w:hAnsi="Hurme Geometric Sans 1"/>
          <w:sz w:val="24"/>
          <w:szCs w:val="24"/>
        </w:rPr>
        <w:tab/>
      </w:r>
    </w:p>
    <w:p w14:paraId="6C3CBD71" w14:textId="77777777"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14:paraId="713C7795" w14:textId="77777777" w:rsidR="0042176B" w:rsidRDefault="005D48FB" w:rsidP="00863389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ÜNİVERSİTESİ REKTÖRLÜĞÜNE</w:t>
      </w:r>
    </w:p>
    <w:p w14:paraId="37C47FBF" w14:textId="77777777" w:rsidR="00941DB3" w:rsidRPr="0042176B" w:rsidRDefault="00941DB3" w:rsidP="00863389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(Personel Daire Başkanlığı)</w:t>
      </w:r>
    </w:p>
    <w:p w14:paraId="08659C87" w14:textId="77777777"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14:paraId="3D32AE3A" w14:textId="77777777" w:rsidR="00ED6357" w:rsidRDefault="00ED6357" w:rsidP="00DB1ADE">
      <w:pPr>
        <w:pStyle w:val="GvdeMetniGirintisi"/>
      </w:pPr>
      <w:r>
        <w:t>…………</w:t>
      </w:r>
      <w:r w:rsidR="00DB1ADE">
        <w:t xml:space="preserve"> </w:t>
      </w:r>
      <w:r>
        <w:t>Dönem Devlet Hizmet Yükümlül</w:t>
      </w:r>
      <w:r w:rsidR="003E1D86">
        <w:t>üğü kapsamında Sağlık Bakanlığ</w:t>
      </w:r>
      <w:r w:rsidR="00DB1ADE">
        <w:t>ı</w:t>
      </w:r>
      <w:r>
        <w:t>………………………………………………………………………………………………Hastan</w:t>
      </w:r>
      <w:r w:rsidR="00365ACB">
        <w:t>es</w:t>
      </w:r>
      <w:r>
        <w:t xml:space="preserve">ine atamam yapılacaktır. </w:t>
      </w:r>
    </w:p>
    <w:p w14:paraId="5C52AFF9" w14:textId="77777777" w:rsidR="0042176B" w:rsidRPr="00A92A32" w:rsidRDefault="00ED6357" w:rsidP="00DB1ADE">
      <w:pPr>
        <w:spacing w:after="0" w:line="480" w:lineRule="auto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Ayrılış işlemlerimin başlatılması için </w:t>
      </w:r>
      <w:r w:rsidR="00941DB3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gereğini </w:t>
      </w:r>
      <w:r w:rsidR="00803A0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arz ederim</w:t>
      </w:r>
      <w:r w:rsidR="00B663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  <w:r w:rsidR="00D307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 </w:t>
      </w:r>
      <w:proofErr w:type="gramStart"/>
      <w:r w:rsidR="00D307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..…</w:t>
      </w:r>
      <w:proofErr w:type="gramEnd"/>
      <w:r w:rsidR="00D3070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../.……/202</w:t>
      </w:r>
      <w:r w:rsidR="00DB1A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14:paraId="6B35D98B" w14:textId="77777777"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14:paraId="0BE78D87" w14:textId="77777777" w:rsidR="00941DB3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14:paraId="4D2D3A66" w14:textId="77777777" w:rsidR="00941DB3" w:rsidRDefault="00941DB3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14:paraId="5B264A66" w14:textId="77777777"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14:paraId="670101BF" w14:textId="77777777" w:rsidR="00941DB3" w:rsidRDefault="00ED6357" w:rsidP="00365ACB">
      <w:pPr>
        <w:spacing w:after="0" w:line="400" w:lineRule="atLeast"/>
        <w:ind w:left="5664" w:right="-284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Adı SOYADI</w:t>
      </w:r>
    </w:p>
    <w:p w14:paraId="2CACDC4C" w14:textId="77777777" w:rsidR="00ED6357" w:rsidRDefault="00365ACB" w:rsidP="00365ACB">
      <w:pPr>
        <w:spacing w:after="0" w:line="400" w:lineRule="atLeast"/>
        <w:ind w:left="5664" w:right="-284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    </w:t>
      </w:r>
      <w:r w:rsidR="00ED6357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İmza</w:t>
      </w:r>
    </w:p>
    <w:p w14:paraId="7E8C1643" w14:textId="77777777" w:rsidR="0042176B" w:rsidRPr="00B663BA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14:paraId="5F3F138E" w14:textId="77777777"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14:paraId="11DE1B4F" w14:textId="77777777" w:rsidR="00ED6357" w:rsidRDefault="00ED6357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14:paraId="10CA6EAF" w14:textId="77777777" w:rsidR="00ED6357" w:rsidRDefault="00ED6357" w:rsidP="00ED6357">
      <w:pPr>
        <w:spacing w:after="0" w:line="480" w:lineRule="auto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T.C. Kimlik No:</w:t>
      </w:r>
    </w:p>
    <w:p w14:paraId="4104DFE7" w14:textId="77777777" w:rsidR="00ED6357" w:rsidRDefault="00ED6357" w:rsidP="00ED6357">
      <w:pPr>
        <w:spacing w:after="0" w:line="480" w:lineRule="auto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Doğum </w:t>
      </w:r>
      <w:r w:rsidR="00185A87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Tarihi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:</w:t>
      </w:r>
    </w:p>
    <w:p w14:paraId="730E80D3" w14:textId="77777777" w:rsidR="00ED6357" w:rsidRDefault="00ED6357" w:rsidP="00ED6357">
      <w:pPr>
        <w:spacing w:after="0" w:line="480" w:lineRule="auto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Telefon:</w:t>
      </w:r>
    </w:p>
    <w:p w14:paraId="0E710BAD" w14:textId="77777777" w:rsidR="00697BA2" w:rsidRPr="002821DE" w:rsidRDefault="00ED6357" w:rsidP="00ED6357">
      <w:pPr>
        <w:spacing w:after="0" w:line="480" w:lineRule="auto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Adres</w:t>
      </w:r>
      <w:r w:rsidR="00304879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/Anabilim Dalı</w:t>
      </w:r>
      <w:r w:rsidR="00697BA2"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: </w:t>
      </w:r>
    </w:p>
    <w:p w14:paraId="21D9AA6A" w14:textId="77777777"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8484" w14:textId="77777777" w:rsidR="00A80CFC" w:rsidRDefault="00A80CFC" w:rsidP="002821DE">
      <w:pPr>
        <w:spacing w:after="0" w:line="240" w:lineRule="auto"/>
      </w:pPr>
      <w:r>
        <w:separator/>
      </w:r>
    </w:p>
  </w:endnote>
  <w:endnote w:type="continuationSeparator" w:id="0">
    <w:p w14:paraId="2A4D6B0B" w14:textId="77777777" w:rsidR="00A80CFC" w:rsidRDefault="00A80CFC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0AC" w14:textId="77777777"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14:paraId="51773C92" w14:textId="77777777"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6894" w14:textId="77777777" w:rsidR="00A80CFC" w:rsidRDefault="00A80CFC" w:rsidP="002821DE">
      <w:pPr>
        <w:spacing w:after="0" w:line="240" w:lineRule="auto"/>
      </w:pPr>
      <w:r>
        <w:separator/>
      </w:r>
    </w:p>
  </w:footnote>
  <w:footnote w:type="continuationSeparator" w:id="0">
    <w:p w14:paraId="72FA71F9" w14:textId="77777777" w:rsidR="00A80CFC" w:rsidRDefault="00A80CFC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E2F7" w14:textId="77777777" w:rsidR="002821DE" w:rsidRDefault="00DB1ADE" w:rsidP="002821DE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28CD1AA" wp14:editId="4F544192">
              <wp:simplePos x="0" y="0"/>
              <wp:positionH relativeFrom="page">
                <wp:posOffset>6864032</wp:posOffset>
              </wp:positionH>
              <wp:positionV relativeFrom="paragraph">
                <wp:posOffset>347663</wp:posOffset>
              </wp:positionV>
              <wp:extent cx="540702" cy="303847"/>
              <wp:effectExtent l="118428" t="0" r="35242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V="1">
                        <a:off x="0" y="0"/>
                        <a:ext cx="540702" cy="303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85836" w14:textId="77777777" w:rsidR="002821DE" w:rsidRPr="0070448F" w:rsidRDefault="00403DE5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D1AA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40.45pt;margin-top:27.4pt;width:42.55pt;height:23.9pt;rotation:9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" filled="f" stroked="f">
              <v:textbox style="layout-flow:vertical;mso-layout-flow-alt:bottom-to-top" inset="0,1.5mm,,1.5mm">
                <w:txbxContent>
                  <w:p w14:paraId="78885836" w14:textId="77777777" w:rsidR="002821DE" w:rsidRPr="0070448F" w:rsidRDefault="00403DE5" w:rsidP="002821DE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PDB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D6357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E645D92" wp14:editId="1B669A95">
              <wp:simplePos x="0" y="0"/>
              <wp:positionH relativeFrom="page">
                <wp:posOffset>6905625</wp:posOffset>
              </wp:positionH>
              <wp:positionV relativeFrom="topMargin">
                <wp:align>bottom</wp:align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69D8B" id="Düz Bağlayıcı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bottom;mso-position-vertical-relative:top-margin-area;mso-width-percent:0;mso-height-percent:0;mso-width-relative:margin;mso-height-relative:margin" from="543.75pt,0" to="543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" strokecolor="#1b71ac" strokeweight="2.25pt">
              <v:stroke joinstyle="miter"/>
              <o:lock v:ext="edit" shapetype="f"/>
              <w10:wrap anchorx="page" anchory="margin"/>
            </v:line>
          </w:pict>
        </mc:Fallback>
      </mc:AlternateContent>
    </w:r>
    <w:r w:rsidR="002821DE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A451960" wp14:editId="57EB4A2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14:paraId="6A53BB6B" w14:textId="77777777" w:rsidTr="003E1D86">
      <w:trPr>
        <w:trHeight w:hRule="exact" w:val="284"/>
      </w:trPr>
      <w:tc>
        <w:tcPr>
          <w:tcW w:w="6318" w:type="dxa"/>
          <w:shd w:val="clear" w:color="auto" w:fill="auto"/>
        </w:tcPr>
        <w:p w14:paraId="26F6EFA1" w14:textId="77777777" w:rsidR="002821DE" w:rsidRPr="000835FD" w:rsidRDefault="002821DE" w:rsidP="003E1D8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14:paraId="1226EBF6" w14:textId="77777777" w:rsidTr="003E1D86">
      <w:trPr>
        <w:trHeight w:hRule="exact" w:val="284"/>
      </w:trPr>
      <w:tc>
        <w:tcPr>
          <w:tcW w:w="6318" w:type="dxa"/>
          <w:shd w:val="clear" w:color="auto" w:fill="auto"/>
        </w:tcPr>
        <w:p w14:paraId="2949E019" w14:textId="77777777" w:rsidR="002821DE" w:rsidRPr="000835FD" w:rsidRDefault="002821DE" w:rsidP="003E1D8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14:paraId="2AB2AB16" w14:textId="77777777" w:rsidTr="003E1D86">
      <w:trPr>
        <w:trHeight w:hRule="exact" w:val="284"/>
      </w:trPr>
      <w:tc>
        <w:tcPr>
          <w:tcW w:w="6318" w:type="dxa"/>
          <w:shd w:val="clear" w:color="auto" w:fill="auto"/>
        </w:tcPr>
        <w:p w14:paraId="7A36FDC7" w14:textId="77777777" w:rsidR="002821DE" w:rsidRPr="000835FD" w:rsidRDefault="002821DE" w:rsidP="00403DE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03DE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14:paraId="235A4522" w14:textId="77777777"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50606472">
    <w:abstractNumId w:val="0"/>
  </w:num>
  <w:num w:numId="2" w16cid:durableId="178495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86"/>
    <w:rsid w:val="000C0C79"/>
    <w:rsid w:val="00110D4D"/>
    <w:rsid w:val="0012029F"/>
    <w:rsid w:val="00151B3A"/>
    <w:rsid w:val="0017060B"/>
    <w:rsid w:val="00185A87"/>
    <w:rsid w:val="002176F8"/>
    <w:rsid w:val="002821DE"/>
    <w:rsid w:val="00304879"/>
    <w:rsid w:val="00312118"/>
    <w:rsid w:val="00312C5D"/>
    <w:rsid w:val="00337159"/>
    <w:rsid w:val="00365ACB"/>
    <w:rsid w:val="003771F9"/>
    <w:rsid w:val="00395275"/>
    <w:rsid w:val="003A35BB"/>
    <w:rsid w:val="003E1D86"/>
    <w:rsid w:val="00401132"/>
    <w:rsid w:val="00403DE5"/>
    <w:rsid w:val="0042176B"/>
    <w:rsid w:val="004C3A9D"/>
    <w:rsid w:val="005143DE"/>
    <w:rsid w:val="00541546"/>
    <w:rsid w:val="005D48FB"/>
    <w:rsid w:val="00697BA2"/>
    <w:rsid w:val="006D69F4"/>
    <w:rsid w:val="0076696E"/>
    <w:rsid w:val="00803A0F"/>
    <w:rsid w:val="00807ABE"/>
    <w:rsid w:val="00863389"/>
    <w:rsid w:val="008A476C"/>
    <w:rsid w:val="008D3B36"/>
    <w:rsid w:val="0090302D"/>
    <w:rsid w:val="009103D8"/>
    <w:rsid w:val="00941DB3"/>
    <w:rsid w:val="0099013E"/>
    <w:rsid w:val="00A049AF"/>
    <w:rsid w:val="00A80CFC"/>
    <w:rsid w:val="00AC54FE"/>
    <w:rsid w:val="00B663BA"/>
    <w:rsid w:val="00B911BA"/>
    <w:rsid w:val="00C31C6F"/>
    <w:rsid w:val="00C40722"/>
    <w:rsid w:val="00CC79EC"/>
    <w:rsid w:val="00CD6DB3"/>
    <w:rsid w:val="00CF7A93"/>
    <w:rsid w:val="00D3070A"/>
    <w:rsid w:val="00D372A2"/>
    <w:rsid w:val="00D4215D"/>
    <w:rsid w:val="00D50B9B"/>
    <w:rsid w:val="00D661D2"/>
    <w:rsid w:val="00D70562"/>
    <w:rsid w:val="00DB1ADE"/>
    <w:rsid w:val="00ED0145"/>
    <w:rsid w:val="00E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F62B5"/>
  <w15:docId w15:val="{3788613B-2EA5-44BF-AD64-024EB75F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1DE"/>
  </w:style>
  <w:style w:type="paragraph" w:styleId="GvdeMetniGirintisi">
    <w:name w:val="Body Text Indent"/>
    <w:basedOn w:val="Normal"/>
    <w:link w:val="GvdeMetniGirintisiChar"/>
    <w:uiPriority w:val="99"/>
    <w:unhideWhenUsed/>
    <w:rsid w:val="00ED6357"/>
    <w:pPr>
      <w:spacing w:after="0" w:line="480" w:lineRule="auto"/>
      <w:ind w:right="-284" w:firstLine="851"/>
      <w:jc w:val="both"/>
    </w:pPr>
    <w:rPr>
      <w:rFonts w:ascii="Hurme Geometric Sans 1" w:eastAsia="Times New Roman" w:hAnsi="Hurme Geometric Sans 1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D6357"/>
    <w:rPr>
      <w:rFonts w:ascii="Hurme Geometric Sans 1" w:eastAsia="Times New Roman" w:hAnsi="Hurme Geometric Sans 1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YDIN\DR%20AYRILI&#350;%20D&#304;LEK&#199;ES&#304;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03BD-629E-4A9F-8705-95687CA7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AYRILIŞ DİLEKÇESİ.dotx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Kübra GÜRDOĞAN USTA</cp:lastModifiedBy>
  <cp:revision>2</cp:revision>
  <dcterms:created xsi:type="dcterms:W3CDTF">2023-03-17T05:58:00Z</dcterms:created>
  <dcterms:modified xsi:type="dcterms:W3CDTF">2023-03-17T05:58:00Z</dcterms:modified>
</cp:coreProperties>
</file>