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A796A" w14:textId="77777777" w:rsidR="009D60F3" w:rsidRDefault="009D60F3">
      <w:pPr>
        <w:pStyle w:val="Standard"/>
        <w:rPr>
          <w:rFonts w:hint="eastAsia"/>
        </w:rPr>
      </w:pPr>
    </w:p>
    <w:p w14:paraId="5A2098F5" w14:textId="77777777" w:rsidR="009D60F3" w:rsidRDefault="009D60F3">
      <w:pPr>
        <w:pStyle w:val="Standard"/>
        <w:rPr>
          <w:rFonts w:hint="eastAsia"/>
        </w:rPr>
      </w:pPr>
    </w:p>
    <w:p w14:paraId="2F98CF1A" w14:textId="77777777" w:rsidR="009D60F3" w:rsidRDefault="00D1158D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KAPATILAN SEÇMELİ DERSLER İÇİN EKLEME ÇIKARMA YAPAN ÖĞRENCİLER</w:t>
      </w:r>
    </w:p>
    <w:p w14:paraId="144DDD62" w14:textId="77777777" w:rsidR="009D60F3" w:rsidRDefault="009D60F3">
      <w:pPr>
        <w:pStyle w:val="Standard"/>
        <w:rPr>
          <w:rFonts w:hint="eastAsia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09"/>
        <w:gridCol w:w="2409"/>
      </w:tblGrid>
      <w:tr w:rsidR="009D60F3" w14:paraId="369DF3B1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2B047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ÖĞRENCİ NO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145B2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AD SOYAD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B9675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EKLENEN DERS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7C359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ÇIKARILAN DERS</w:t>
            </w:r>
          </w:p>
        </w:tc>
      </w:tr>
      <w:tr w:rsidR="009D60F3" w14:paraId="7EF8F523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A9647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279744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41EDA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CANAN ÇAKIR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04ABD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 xml:space="preserve">COĞRAFİ </w:t>
            </w:r>
            <w:proofErr w:type="gramStart"/>
            <w:r>
              <w:t>B.S</w:t>
            </w:r>
            <w:proofErr w:type="gram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021AF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MADEN HUKUKU</w:t>
            </w:r>
          </w:p>
        </w:tc>
      </w:tr>
      <w:tr w:rsidR="009D60F3" w14:paraId="79413D56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13341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399689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8220C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LUMA HAMDAN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F139B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İŞ SAĞLIĞI ve GÜVENLİĞİ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FF4DB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MESLEKİ İNGİLİZCE-II</w:t>
            </w:r>
          </w:p>
        </w:tc>
      </w:tr>
      <w:tr w:rsidR="009D60F3" w14:paraId="4D7CB22F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B0CE5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258844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A8263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ÖMER BERKAY ADIYAMAN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8D798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TEMEL HUKUK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3D4EF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PLAKA TEKTONİĞİ</w:t>
            </w:r>
          </w:p>
        </w:tc>
      </w:tr>
      <w:tr w:rsidR="009D60F3" w14:paraId="5660C8FD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C9B5A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357664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0A337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AHMED ALJANABİ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22E73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COĞRAFİ BİLGİ SİSTEMLERİ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CD7D4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MADENCİLİK BİLGİSİ</w:t>
            </w:r>
          </w:p>
        </w:tc>
      </w:tr>
      <w:tr w:rsidR="009D60F3" w14:paraId="6BEFA3D9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B7E1B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279766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1B6BE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İBRAHİM ŞAHİN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C3DD7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TEMEL HUKUK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D1806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PLAKA TEKTONİĞİ</w:t>
            </w:r>
          </w:p>
        </w:tc>
      </w:tr>
      <w:tr w:rsidR="009D60F3" w14:paraId="7392F21A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DBDD5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294866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873EB" w14:textId="77777777" w:rsidR="009D60F3" w:rsidRDefault="00D1158D">
            <w:pPr>
              <w:pStyle w:val="TableContents"/>
              <w:jc w:val="both"/>
              <w:rPr>
                <w:rFonts w:hint="eastAsia"/>
              </w:rPr>
            </w:pPr>
            <w:r>
              <w:t>ÖZKAN ARSLAN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3A230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 xml:space="preserve">COĞRAFİ </w:t>
            </w:r>
            <w:proofErr w:type="gramStart"/>
            <w:r>
              <w:t>B,S</w:t>
            </w:r>
            <w:proofErr w:type="gram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1DE89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FOTOJEOLOJİ</w:t>
            </w:r>
          </w:p>
        </w:tc>
      </w:tr>
      <w:tr w:rsidR="009D60F3" w14:paraId="76BFDE7A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EC275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137244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6FBD0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NACİYE YILDIZ BATUM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73753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MİKROFASİYES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2400D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YER ALTI SULARININ İŞLETİLMESİ</w:t>
            </w:r>
          </w:p>
        </w:tc>
      </w:tr>
      <w:tr w:rsidR="009D60F3" w14:paraId="05E2EB10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6F185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329988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C5741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MERT KADIOĞLU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C2D95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COĞRAFİ BİLGİ SİTEMLERİ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D8638" w14:textId="77777777" w:rsidR="009D60F3" w:rsidRDefault="009D60F3">
            <w:pPr>
              <w:pStyle w:val="TableContents"/>
              <w:rPr>
                <w:rFonts w:hint="eastAsia"/>
              </w:rPr>
            </w:pPr>
          </w:p>
        </w:tc>
      </w:tr>
      <w:tr w:rsidR="009D60F3" w14:paraId="0B6408B4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07AAF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390418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F7C6B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ONUR İZCİ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4DDA0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MADENCİLİK BİLGİSİ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72B46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YER ALTI SULARININ İŞLETİLMESİ</w:t>
            </w:r>
          </w:p>
        </w:tc>
      </w:tr>
      <w:tr w:rsidR="009D60F3" w14:paraId="4BEBE9DE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EA6ED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376233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69B28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ABDURRAHMAN USMANİ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B04D5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İŞ SAĞLIĞI ve GÜVENLİĞİ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514CD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MESLEKİ İNGİLİZCE-II</w:t>
            </w:r>
          </w:p>
        </w:tc>
      </w:tr>
      <w:tr w:rsidR="009D60F3" w14:paraId="22B93385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7CAFB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340812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2D726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 xml:space="preserve">EMRULLAH </w:t>
            </w:r>
            <w:r>
              <w:t>KASIM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4B015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İŞ SAĞLIĞI ve GÜVENLİĞİ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40965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MESLEKİ İNGİLİZCE-II</w:t>
            </w:r>
          </w:p>
        </w:tc>
      </w:tr>
      <w:tr w:rsidR="009D60F3" w14:paraId="3EBAA068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A4843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399678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30F19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SAPARGELDİ NURLLYEV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72D57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İŞ SAĞLIĞI ve GÜVENLİĞİ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334BA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İŞLETME YÖNETİMİ</w:t>
            </w:r>
          </w:p>
        </w:tc>
      </w:tr>
      <w:tr w:rsidR="009D60F3" w14:paraId="1ABCBDAE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891A5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357220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834F2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ABDÜRREZZAK AHMET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3DEC4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COĞRAFİ BİLGİ SİSTEMLERİ</w:t>
            </w:r>
          </w:p>
          <w:p w14:paraId="2EC5B72F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MİKROFASİYES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13F77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FOTOJEOLOJİ</w:t>
            </w:r>
          </w:p>
        </w:tc>
      </w:tr>
      <w:tr w:rsidR="009D60F3" w14:paraId="128D5A97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58304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399677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0233F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JUMAMMURAT KUMEKOV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4E5DA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İŞ SAĞLIĞI ve GÜVENLİĞİ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2BE59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İŞLETME YÖNETİMİ</w:t>
            </w:r>
          </w:p>
        </w:tc>
      </w:tr>
      <w:tr w:rsidR="009D60F3" w14:paraId="2DEA7058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908CE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279773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39848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MERT ANIL UZ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5ED00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TEMEL HUKUK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219F4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PLAKA TEKTONİĞİ</w:t>
            </w:r>
          </w:p>
        </w:tc>
      </w:tr>
      <w:tr w:rsidR="009D60F3" w14:paraId="54FB99C7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4BD7B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279711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5E58A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BURAK ÇELTİKÇİ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3880C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MİKROFASİYES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6EE94" w14:textId="77777777" w:rsidR="009D60F3" w:rsidRDefault="009D60F3">
            <w:pPr>
              <w:pStyle w:val="TableContents"/>
              <w:rPr>
                <w:rFonts w:hint="eastAsia"/>
              </w:rPr>
            </w:pPr>
          </w:p>
        </w:tc>
      </w:tr>
      <w:tr w:rsidR="009D60F3" w14:paraId="111E2342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7446E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258881</w:t>
            </w:r>
          </w:p>
        </w:tc>
        <w:tc>
          <w:tcPr>
            <w:tcW w:w="241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90155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İZZET DEMİREL</w:t>
            </w:r>
          </w:p>
        </w:tc>
        <w:tc>
          <w:tcPr>
            <w:tcW w:w="240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4FDC3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TEMEL HUKUK</w:t>
            </w:r>
          </w:p>
          <w:p w14:paraId="7997DA42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COĞRAFİ BİLGİ SİSTEMLERİ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D0D90" w14:textId="77777777" w:rsidR="009D60F3" w:rsidRDefault="00D1158D">
            <w:pPr>
              <w:pStyle w:val="TableContents"/>
              <w:rPr>
                <w:rFonts w:hint="eastAsia"/>
              </w:rPr>
            </w:pPr>
            <w:r>
              <w:t>BİLİŞİM HUKUKU</w:t>
            </w:r>
          </w:p>
        </w:tc>
      </w:tr>
      <w:tr w:rsidR="009D60F3" w14:paraId="29C340FA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B5B90" w14:textId="77777777" w:rsidR="009D60F3" w:rsidRDefault="009D60F3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4932F" w14:textId="77777777" w:rsidR="009D60F3" w:rsidRDefault="009D60F3">
            <w:pPr>
              <w:pStyle w:val="TableContents"/>
              <w:rPr>
                <w:rFonts w:hint="eastAsia"/>
              </w:rPr>
            </w:pPr>
          </w:p>
        </w:tc>
        <w:tc>
          <w:tcPr>
            <w:tcW w:w="240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F2CD2" w14:textId="77777777" w:rsidR="009D60F3" w:rsidRDefault="009D60F3">
            <w:pPr>
              <w:pStyle w:val="TableContents"/>
              <w:rPr>
                <w:rFonts w:hint="eastAsi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7375B" w14:textId="77777777" w:rsidR="009D60F3" w:rsidRDefault="009D60F3">
            <w:pPr>
              <w:pStyle w:val="TableContents"/>
              <w:rPr>
                <w:rFonts w:hint="eastAsia"/>
              </w:rPr>
            </w:pPr>
          </w:p>
        </w:tc>
      </w:tr>
      <w:tr w:rsidR="009D60F3" w14:paraId="2AE54A84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08306" w14:textId="77777777" w:rsidR="009D60F3" w:rsidRDefault="009D60F3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F4C9B" w14:textId="77777777" w:rsidR="009D60F3" w:rsidRDefault="009D60F3">
            <w:pPr>
              <w:pStyle w:val="TableContents"/>
              <w:rPr>
                <w:rFonts w:hint="eastAsi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A9E78" w14:textId="77777777" w:rsidR="009D60F3" w:rsidRDefault="009D60F3">
            <w:pPr>
              <w:pStyle w:val="TableContents"/>
              <w:rPr>
                <w:rFonts w:hint="eastAsi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E11FF" w14:textId="77777777" w:rsidR="009D60F3" w:rsidRDefault="009D60F3">
            <w:pPr>
              <w:pStyle w:val="TableContents"/>
              <w:rPr>
                <w:rFonts w:hint="eastAsia"/>
              </w:rPr>
            </w:pPr>
          </w:p>
        </w:tc>
      </w:tr>
    </w:tbl>
    <w:p w14:paraId="39686C7D" w14:textId="77777777" w:rsidR="009D60F3" w:rsidRDefault="009D60F3">
      <w:pPr>
        <w:pStyle w:val="Standard"/>
        <w:rPr>
          <w:rFonts w:hint="eastAsia"/>
        </w:rPr>
      </w:pPr>
    </w:p>
    <w:p w14:paraId="7616DCA3" w14:textId="77777777" w:rsidR="009D60F3" w:rsidRDefault="009D60F3">
      <w:pPr>
        <w:pStyle w:val="Standard"/>
        <w:rPr>
          <w:rFonts w:hint="eastAsia"/>
        </w:rPr>
      </w:pPr>
    </w:p>
    <w:sectPr w:rsidR="009D60F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E26E4" w14:textId="77777777" w:rsidR="00D1158D" w:rsidRDefault="00D1158D">
      <w:pPr>
        <w:rPr>
          <w:rFonts w:hint="eastAsia"/>
        </w:rPr>
      </w:pPr>
      <w:r>
        <w:separator/>
      </w:r>
    </w:p>
  </w:endnote>
  <w:endnote w:type="continuationSeparator" w:id="0">
    <w:p w14:paraId="629FA1D0" w14:textId="77777777" w:rsidR="00D1158D" w:rsidRDefault="00D1158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5AD97" w14:textId="77777777" w:rsidR="00D1158D" w:rsidRDefault="00D1158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77FACB1" w14:textId="77777777" w:rsidR="00D1158D" w:rsidRDefault="00D1158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D60F3"/>
    <w:rsid w:val="009D60F3"/>
    <w:rsid w:val="00C529DE"/>
    <w:rsid w:val="00D1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A18A25"/>
  <w15:docId w15:val="{EC4675F4-6447-412B-9CEC-3077C4C8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şeniz kalyoncuoğlu</dc:creator>
  <cp:lastModifiedBy>Muhammet Oğuz Sünnetci</cp:lastModifiedBy>
  <cp:revision>2</cp:revision>
  <dcterms:created xsi:type="dcterms:W3CDTF">2021-03-16T13:45:00Z</dcterms:created>
  <dcterms:modified xsi:type="dcterms:W3CDTF">2021-03-16T13:45:00Z</dcterms:modified>
</cp:coreProperties>
</file>