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62" w:rsidRDefault="00315E62" w:rsidP="0031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KARADENİZ TEKNİK ÜNİVERSİTESİ FEN BİLİMLERİ ENSTİTÜSÜ</w:t>
      </w:r>
    </w:p>
    <w:p w:rsidR="002879D1" w:rsidRPr="00FD7CB4" w:rsidRDefault="00FD7CB4" w:rsidP="00315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CB4">
        <w:rPr>
          <w:rFonts w:ascii="Times New Roman" w:hAnsi="Times New Roman"/>
          <w:b/>
          <w:sz w:val="24"/>
          <w:szCs w:val="24"/>
        </w:rPr>
        <w:t>MEZUN ÖĞRENCİ BİLGİ FORMU</w:t>
      </w:r>
    </w:p>
    <w:p w:rsidR="00FD7CB4" w:rsidRDefault="00FD7CB4" w:rsidP="00FD7CB4"/>
    <w:p w:rsidR="004643A9" w:rsidRDefault="004643A9" w:rsidP="00FD7CB4"/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2959"/>
        <w:gridCol w:w="1511"/>
        <w:gridCol w:w="255"/>
        <w:gridCol w:w="2716"/>
      </w:tblGrid>
      <w:tr w:rsidR="00FD7CB4" w:rsidRPr="00A97E70" w:rsidTr="00A97E70">
        <w:trPr>
          <w:trHeight w:val="397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16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Doğum Yeri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9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5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Doğum Tarihi</w:t>
            </w:r>
          </w:p>
        </w:tc>
        <w:tc>
          <w:tcPr>
            <w:tcW w:w="2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716" w:type="dxa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07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14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e-posta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D22A5B" w:rsidRPr="00A97E70" w:rsidTr="00A97E70">
        <w:trPr>
          <w:trHeight w:val="414"/>
        </w:trPr>
        <w:tc>
          <w:tcPr>
            <w:tcW w:w="1668" w:type="dxa"/>
            <w:tcBorders>
              <w:right w:val="nil"/>
            </w:tcBorders>
            <w:shd w:val="clear" w:color="auto" w:fill="auto"/>
            <w:vAlign w:val="center"/>
          </w:tcPr>
          <w:p w:rsidR="00D22A5B" w:rsidRPr="00A97E70" w:rsidRDefault="00D22A5B" w:rsidP="00A97E70">
            <w:pPr>
              <w:spacing w:after="0" w:line="240" w:lineRule="auto"/>
            </w:pPr>
            <w:r w:rsidRPr="00A97E70">
              <w:t>Cep /sabit Tel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2A5B" w:rsidRPr="00A97E70" w:rsidRDefault="00D22A5B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22A5B" w:rsidRPr="00A97E70" w:rsidRDefault="00D22A5B" w:rsidP="00A97E70">
            <w:pPr>
              <w:spacing w:after="0" w:line="240" w:lineRule="auto"/>
            </w:pPr>
          </w:p>
        </w:tc>
      </w:tr>
    </w:tbl>
    <w:p w:rsidR="00FD7CB4" w:rsidRDefault="00FD7CB4" w:rsidP="00FD7CB4">
      <w:pPr>
        <w:spacing w:after="0" w:line="240" w:lineRule="auto"/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80"/>
        <w:gridCol w:w="1246"/>
        <w:gridCol w:w="364"/>
        <w:gridCol w:w="1735"/>
        <w:gridCol w:w="364"/>
        <w:gridCol w:w="3139"/>
      </w:tblGrid>
      <w:tr w:rsidR="00002D8F" w:rsidRPr="00A97E70" w:rsidTr="00A97E70">
        <w:trPr>
          <w:trHeight w:val="390"/>
        </w:trPr>
        <w:tc>
          <w:tcPr>
            <w:tcW w:w="3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 xml:space="preserve">Şu an </w:t>
            </w:r>
            <w:proofErr w:type="spellStart"/>
            <w:r w:rsidRPr="00A97E70">
              <w:t>Çalışıyormu</w:t>
            </w:r>
            <w:proofErr w:type="spellEnd"/>
            <w:r w:rsidRPr="00A97E70">
              <w:t xml:space="preserve"> ?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Çalışıyor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Çalışmıyor</w:t>
            </w:r>
          </w:p>
        </w:tc>
      </w:tr>
      <w:tr w:rsidR="00FD7CB4" w:rsidRPr="00A97E70" w:rsidTr="00A97E70">
        <w:trPr>
          <w:trHeight w:val="41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CB4" w:rsidRPr="00A97E70" w:rsidRDefault="00002D8F" w:rsidP="00A97E70">
            <w:pPr>
              <w:spacing w:after="0" w:line="240" w:lineRule="auto"/>
            </w:pPr>
            <w:r w:rsidRPr="00A97E70">
              <w:t>Çalışıyor ise k</w:t>
            </w:r>
            <w:r w:rsidR="00FD7CB4" w:rsidRPr="00A97E70">
              <w:t>urum</w:t>
            </w:r>
            <w:r w:rsidRPr="00A97E70">
              <w:t xml:space="preserve"> adı ve a</w:t>
            </w:r>
            <w:r w:rsidR="00FD7CB4" w:rsidRPr="00A97E70">
              <w:t>dresi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  <w:p w:rsidR="00002D8F" w:rsidRPr="00A97E70" w:rsidRDefault="00002D8F" w:rsidP="00A97E70">
            <w:pPr>
              <w:spacing w:after="0" w:line="240" w:lineRule="auto"/>
            </w:pPr>
          </w:p>
          <w:p w:rsidR="00002D8F" w:rsidRPr="00A97E70" w:rsidRDefault="00002D8F" w:rsidP="00A97E70">
            <w:pPr>
              <w:spacing w:after="0" w:line="240" w:lineRule="auto"/>
            </w:pPr>
          </w:p>
        </w:tc>
      </w:tr>
    </w:tbl>
    <w:p w:rsidR="00FD7CB4" w:rsidRDefault="00FD7CB4" w:rsidP="00FD7CB4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61"/>
        <w:gridCol w:w="294"/>
        <w:gridCol w:w="308"/>
        <w:gridCol w:w="280"/>
        <w:gridCol w:w="1247"/>
        <w:gridCol w:w="364"/>
        <w:gridCol w:w="756"/>
        <w:gridCol w:w="979"/>
        <w:gridCol w:w="364"/>
        <w:gridCol w:w="168"/>
        <w:gridCol w:w="238"/>
        <w:gridCol w:w="2744"/>
        <w:gridCol w:w="10"/>
      </w:tblGrid>
      <w:tr w:rsidR="00FD7CB4" w:rsidRPr="00A97E70" w:rsidTr="00A97E70">
        <w:trPr>
          <w:gridAfter w:val="1"/>
          <w:wAfter w:w="10" w:type="dxa"/>
          <w:trHeight w:val="390"/>
        </w:trPr>
        <w:tc>
          <w:tcPr>
            <w:tcW w:w="379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Mezun Olduğu Program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Doktora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Yüksek Lisans</w:t>
            </w:r>
          </w:p>
        </w:tc>
      </w:tr>
      <w:tr w:rsidR="00FD7CB4" w:rsidRPr="00A97E70" w:rsidTr="00A97E70">
        <w:trPr>
          <w:trHeight w:val="4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Anabilim Dalı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7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Bilim Dalı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  <w:tr w:rsidR="00FD7CB4" w:rsidRPr="00A97E70" w:rsidTr="00A97E70">
        <w:trPr>
          <w:trHeight w:val="45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Mezuniyet Ortalaması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Mezuniyet Yılı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</w:tr>
    </w:tbl>
    <w:p w:rsidR="00FD7CB4" w:rsidRDefault="00FD7CB4" w:rsidP="00FD7CB4"/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64"/>
        <w:gridCol w:w="1512"/>
        <w:gridCol w:w="308"/>
        <w:gridCol w:w="968"/>
        <w:gridCol w:w="1985"/>
        <w:gridCol w:w="283"/>
        <w:gridCol w:w="1215"/>
      </w:tblGrid>
      <w:tr w:rsidR="00002D8F" w:rsidRPr="00A97E70" w:rsidTr="00A97E70">
        <w:trPr>
          <w:trHeight w:val="450"/>
        </w:trPr>
        <w:tc>
          <w:tcPr>
            <w:tcW w:w="2768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Lisansüstü eğitimi süresince yaptığı çalışmalar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Makale Sayısı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Bildiri/Poster Sayısı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</w:tr>
    </w:tbl>
    <w:p w:rsidR="00FD7CB4" w:rsidRDefault="00FD7CB4"/>
    <w:tbl>
      <w:tblPr>
        <w:tblW w:w="9403" w:type="dxa"/>
        <w:tblInd w:w="-116" w:type="dxa"/>
        <w:tblLook w:val="04A0" w:firstRow="1" w:lastRow="0" w:firstColumn="1" w:lastColumn="0" w:noHBand="0" w:noVBand="1"/>
      </w:tblPr>
      <w:tblGrid>
        <w:gridCol w:w="3627"/>
        <w:gridCol w:w="275"/>
        <w:gridCol w:w="592"/>
        <w:gridCol w:w="350"/>
        <w:gridCol w:w="1368"/>
        <w:gridCol w:w="347"/>
        <w:gridCol w:w="2844"/>
      </w:tblGrid>
      <w:tr w:rsidR="00BF370A" w:rsidRPr="00A97E70" w:rsidTr="00A97E70">
        <w:trPr>
          <w:trHeight w:val="316"/>
        </w:trPr>
        <w:tc>
          <w:tcPr>
            <w:tcW w:w="3627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 xml:space="preserve">Tez çalışmasında aldığı proje </w:t>
            </w:r>
            <w:r w:rsidR="00BF370A" w:rsidRPr="00A97E70">
              <w:t>d</w:t>
            </w:r>
            <w:r w:rsidRPr="00A97E70">
              <w:t>esteği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Var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2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Yok</w:t>
            </w:r>
          </w:p>
        </w:tc>
      </w:tr>
    </w:tbl>
    <w:p w:rsidR="00002D8F" w:rsidRPr="00BF370A" w:rsidRDefault="00002D8F" w:rsidP="00042E7D">
      <w:pPr>
        <w:spacing w:after="0" w:line="240" w:lineRule="auto"/>
        <w:rPr>
          <w:sz w:val="16"/>
          <w:szCs w:val="16"/>
        </w:rPr>
      </w:pPr>
    </w:p>
    <w:p w:rsidR="00FD7CB4" w:rsidRPr="00002D8F" w:rsidRDefault="00002D8F" w:rsidP="00002D8F">
      <w:pPr>
        <w:spacing w:after="0" w:line="240" w:lineRule="auto"/>
        <w:ind w:hanging="112"/>
        <w:rPr>
          <w:b/>
        </w:rPr>
      </w:pPr>
      <w:r w:rsidRPr="00002D8F">
        <w:rPr>
          <w:b/>
        </w:rPr>
        <w:t>Var ise</w:t>
      </w:r>
      <w:r>
        <w:rPr>
          <w:b/>
        </w:rPr>
        <w:t>;</w:t>
      </w:r>
    </w:p>
    <w:p w:rsidR="00002D8F" w:rsidRDefault="00002D8F" w:rsidP="00042E7D">
      <w:pPr>
        <w:spacing w:after="0" w:line="240" w:lineRule="auto"/>
      </w:pPr>
    </w:p>
    <w:tbl>
      <w:tblPr>
        <w:tblW w:w="9407" w:type="dxa"/>
        <w:tblInd w:w="-4" w:type="dxa"/>
        <w:tblLook w:val="04A0" w:firstRow="1" w:lastRow="0" w:firstColumn="1" w:lastColumn="0" w:noHBand="0" w:noVBand="1"/>
      </w:tblPr>
      <w:tblGrid>
        <w:gridCol w:w="332"/>
        <w:gridCol w:w="1194"/>
        <w:gridCol w:w="308"/>
        <w:gridCol w:w="1190"/>
        <w:gridCol w:w="322"/>
        <w:gridCol w:w="1036"/>
        <w:gridCol w:w="350"/>
        <w:gridCol w:w="1371"/>
        <w:gridCol w:w="322"/>
        <w:gridCol w:w="2982"/>
      </w:tblGrid>
      <w:tr w:rsidR="00002D8F" w:rsidRPr="00A97E70" w:rsidTr="00A97E70">
        <w:trPr>
          <w:trHeight w:val="36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TÜBİTAK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KTÜ-BAP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SAN-TEZ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DTP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CB4" w:rsidRPr="00A97E70" w:rsidRDefault="00FD7CB4" w:rsidP="00A97E70">
            <w:pPr>
              <w:spacing w:after="0" w:line="240" w:lineRule="auto"/>
            </w:pPr>
            <w:r w:rsidRPr="00A97E70">
              <w:t>Diğer</w:t>
            </w:r>
            <w:r w:rsidR="00002D8F" w:rsidRPr="00A97E70">
              <w:t xml:space="preserve"> …………</w:t>
            </w:r>
            <w:r w:rsidR="00154BD1" w:rsidRPr="00A97E70">
              <w:t>……......................</w:t>
            </w:r>
          </w:p>
        </w:tc>
      </w:tr>
    </w:tbl>
    <w:p w:rsidR="00FD7CB4" w:rsidRDefault="00FD7CB4" w:rsidP="00FD7CB4"/>
    <w:tbl>
      <w:tblPr>
        <w:tblW w:w="9403" w:type="dxa"/>
        <w:tblInd w:w="-130" w:type="dxa"/>
        <w:tblLook w:val="04A0" w:firstRow="1" w:lastRow="0" w:firstColumn="1" w:lastColumn="0" w:noHBand="0" w:noVBand="1"/>
      </w:tblPr>
      <w:tblGrid>
        <w:gridCol w:w="3627"/>
        <w:gridCol w:w="275"/>
        <w:gridCol w:w="606"/>
        <w:gridCol w:w="350"/>
        <w:gridCol w:w="1354"/>
        <w:gridCol w:w="347"/>
        <w:gridCol w:w="2844"/>
      </w:tblGrid>
      <w:tr w:rsidR="00BF370A" w:rsidRPr="00A97E70" w:rsidTr="00A97E70">
        <w:trPr>
          <w:trHeight w:val="316"/>
        </w:trPr>
        <w:tc>
          <w:tcPr>
            <w:tcW w:w="3627" w:type="dxa"/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Lisansüstü eğitimde aldığı burslar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:</w:t>
            </w:r>
          </w:p>
        </w:tc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Var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</w:p>
        </w:tc>
        <w:tc>
          <w:tcPr>
            <w:tcW w:w="2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70A" w:rsidRPr="00A97E70" w:rsidRDefault="00BF370A" w:rsidP="00A97E70">
            <w:pPr>
              <w:spacing w:after="0" w:line="240" w:lineRule="auto"/>
            </w:pPr>
            <w:r w:rsidRPr="00A97E70">
              <w:t>Yok</w:t>
            </w:r>
          </w:p>
        </w:tc>
      </w:tr>
    </w:tbl>
    <w:p w:rsidR="00002D8F" w:rsidRPr="00BF370A" w:rsidRDefault="00002D8F" w:rsidP="00002D8F">
      <w:pPr>
        <w:spacing w:after="0" w:line="240" w:lineRule="auto"/>
        <w:rPr>
          <w:sz w:val="16"/>
          <w:szCs w:val="16"/>
        </w:rPr>
      </w:pPr>
    </w:p>
    <w:p w:rsidR="00002D8F" w:rsidRPr="00002D8F" w:rsidRDefault="00002D8F" w:rsidP="00002D8F">
      <w:pPr>
        <w:spacing w:after="0" w:line="240" w:lineRule="auto"/>
        <w:ind w:hanging="112"/>
        <w:rPr>
          <w:b/>
        </w:rPr>
      </w:pPr>
      <w:r w:rsidRPr="00002D8F">
        <w:rPr>
          <w:b/>
        </w:rPr>
        <w:t>Var ise</w:t>
      </w:r>
      <w:r>
        <w:rPr>
          <w:b/>
        </w:rPr>
        <w:t>;</w:t>
      </w:r>
    </w:p>
    <w:p w:rsidR="00002D8F" w:rsidRDefault="00002D8F" w:rsidP="00002D8F">
      <w:pPr>
        <w:spacing w:after="0" w:line="240" w:lineRule="auto"/>
      </w:pPr>
    </w:p>
    <w:tbl>
      <w:tblPr>
        <w:tblW w:w="9407" w:type="dxa"/>
        <w:tblInd w:w="-4" w:type="dxa"/>
        <w:tblLook w:val="04A0" w:firstRow="1" w:lastRow="0" w:firstColumn="1" w:lastColumn="0" w:noHBand="0" w:noVBand="1"/>
      </w:tblPr>
      <w:tblGrid>
        <w:gridCol w:w="332"/>
        <w:gridCol w:w="1824"/>
        <w:gridCol w:w="392"/>
        <w:gridCol w:w="1834"/>
        <w:gridCol w:w="350"/>
        <w:gridCol w:w="1371"/>
        <w:gridCol w:w="336"/>
        <w:gridCol w:w="2968"/>
      </w:tblGrid>
      <w:tr w:rsidR="00002D8F" w:rsidRPr="00A97E70" w:rsidTr="00A97E70">
        <w:trPr>
          <w:trHeight w:val="36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TÜBİTAK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KYK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YÖK BURSU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</w:p>
        </w:tc>
        <w:tc>
          <w:tcPr>
            <w:tcW w:w="2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D8F" w:rsidRPr="00A97E70" w:rsidRDefault="00002D8F" w:rsidP="00A97E70">
            <w:pPr>
              <w:spacing w:after="0" w:line="240" w:lineRule="auto"/>
            </w:pPr>
            <w:r w:rsidRPr="00A97E70">
              <w:t>Diğer …………</w:t>
            </w:r>
            <w:r w:rsidR="00154BD1" w:rsidRPr="00A97E70">
              <w:t>…….......................</w:t>
            </w:r>
          </w:p>
        </w:tc>
      </w:tr>
    </w:tbl>
    <w:p w:rsidR="00002D8F" w:rsidRDefault="00002D8F" w:rsidP="00FD7CB4"/>
    <w:sectPr w:rsidR="00002D8F" w:rsidSect="00002D8F">
      <w:pgSz w:w="11906" w:h="16838"/>
      <w:pgMar w:top="1701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76"/>
    <w:rsid w:val="00002D8F"/>
    <w:rsid w:val="00042E7D"/>
    <w:rsid w:val="00154BD1"/>
    <w:rsid w:val="002078A8"/>
    <w:rsid w:val="002879D1"/>
    <w:rsid w:val="00315E62"/>
    <w:rsid w:val="004643A9"/>
    <w:rsid w:val="00755C76"/>
    <w:rsid w:val="00A861B3"/>
    <w:rsid w:val="00A97E70"/>
    <w:rsid w:val="00BF370A"/>
    <w:rsid w:val="00D22A5B"/>
    <w:rsid w:val="00D54A65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263F-5725-448A-AC5B-F42E11EA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formlar\kapak_sablon\mezun_bilgi_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mezun_bilgi_formu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</dc:creator>
  <cp:lastModifiedBy>Savaş</cp:lastModifiedBy>
  <cp:revision>2</cp:revision>
  <dcterms:created xsi:type="dcterms:W3CDTF">2015-03-10T07:06:00Z</dcterms:created>
  <dcterms:modified xsi:type="dcterms:W3CDTF">2015-03-10T07:06:00Z</dcterms:modified>
</cp:coreProperties>
</file>