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orderTable-Header"/>
        <w:tblW w:w="0" w:type="auto"/>
        <w:tblLook w:val="04A0" w:firstRow="1" w:lastRow="0" w:firstColumn="1" w:lastColumn="0" w:noHBand="0" w:noVBand="1"/>
      </w:tblPr>
      <w:tblGrid>
        <w:gridCol w:w="10927"/>
      </w:tblGrid>
      <w:tr w:rsidR="00C96F58" w14:paraId="63A17CCF" w14:textId="77777777" w:rsidTr="00C96F58">
        <w:tc>
          <w:tcPr>
            <w:tcW w:w="10771" w:type="dxa"/>
            <w:tcBorders>
              <w:top w:val="thinThickSmallGap" w:sz="36" w:space="0" w:color="auto"/>
              <w:left w:val="thinThickSmallGap" w:sz="3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27B1FE" w14:textId="77777777" w:rsidR="00C96F58" w:rsidRDefault="00C96F58" w:rsidP="00911CDD">
            <w:pPr>
              <w:pStyle w:val="NoSpaceBetween"/>
            </w:pPr>
          </w:p>
          <w:tbl>
            <w:tblPr>
              <w:tblStyle w:val="CenterTable-Header"/>
              <w:tblW w:w="10763" w:type="dxa"/>
              <w:tblLook w:val="0600" w:firstRow="0" w:lastRow="0" w:firstColumn="0" w:lastColumn="0" w:noHBand="1" w:noVBand="1"/>
            </w:tblPr>
            <w:tblGrid>
              <w:gridCol w:w="7928"/>
              <w:gridCol w:w="2835"/>
            </w:tblGrid>
            <w:tr w:rsidR="00C96F58" w14:paraId="49E02078" w14:textId="77777777" w:rsidTr="002D7D43">
              <w:tc>
                <w:tcPr>
                  <w:tcW w:w="3683" w:type="pct"/>
                </w:tcPr>
                <w:p w14:paraId="48E44E7D" w14:textId="77777777" w:rsidR="00C96F58" w:rsidRPr="00C96F58" w:rsidRDefault="00C96F58" w:rsidP="00911CDD">
                  <w:pPr>
                    <w:pStyle w:val="Header-Left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  <w:r w:rsidRPr="00C96F58">
                    <w:rPr>
                      <w:b/>
                      <w:color w:val="auto"/>
                      <w:sz w:val="28"/>
                    </w:rPr>
                    <w:fldChar w:fldCharType="begin"/>
                  </w:r>
                  <w:r w:rsidRPr="00C96F58">
                    <w:rPr>
                      <w:b/>
                      <w:color w:val="auto"/>
                      <w:sz w:val="28"/>
                    </w:rPr>
                    <w:instrText xml:space="preserve"> PLACEHOLDER 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begin"/>
                  </w:r>
                  <w:r w:rsidRPr="00C96F58">
                    <w:rPr>
                      <w:b/>
                      <w:color w:val="auto"/>
                      <w:sz w:val="28"/>
                    </w:rPr>
                    <w:instrText xml:space="preserve"> IF 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begin"/>
                  </w:r>
                  <w:r w:rsidRPr="00C96F58">
                    <w:rPr>
                      <w:b/>
                      <w:color w:val="auto"/>
                      <w:sz w:val="28"/>
                    </w:rPr>
                    <w:instrText xml:space="preserve"> USERPROPERTY Company 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separate"/>
                  </w:r>
                  <w:r w:rsidRPr="00C96F58">
                    <w:rPr>
                      <w:b/>
                      <w:noProof/>
                      <w:color w:val="auto"/>
                      <w:sz w:val="28"/>
                    </w:rPr>
                    <w:instrText>KTÜ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end"/>
                  </w:r>
                  <w:r w:rsidRPr="00C96F58">
                    <w:rPr>
                      <w:b/>
                      <w:color w:val="auto"/>
                      <w:sz w:val="28"/>
                    </w:rPr>
                    <w:instrText xml:space="preserve">="" "organization" 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begin"/>
                  </w:r>
                  <w:r w:rsidRPr="00C96F58">
                    <w:rPr>
                      <w:b/>
                      <w:color w:val="auto"/>
                      <w:sz w:val="28"/>
                    </w:rPr>
                    <w:instrText xml:space="preserve"> USERPROPERTY Company 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separate"/>
                  </w:r>
                  <w:r w:rsidRPr="00C96F58">
                    <w:rPr>
                      <w:b/>
                      <w:noProof/>
                      <w:color w:val="auto"/>
                      <w:sz w:val="28"/>
                    </w:rPr>
                    <w:instrText>KTÜ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end"/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separate"/>
                  </w:r>
                  <w:r w:rsidRPr="00C96F58">
                    <w:rPr>
                      <w:b/>
                      <w:noProof/>
                      <w:color w:val="auto"/>
                      <w:sz w:val="28"/>
                    </w:rPr>
                    <w:instrText>KTÜ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end"/>
                  </w:r>
                  <w:r w:rsidRPr="00C96F58">
                    <w:rPr>
                      <w:b/>
                      <w:color w:val="auto"/>
                      <w:sz w:val="28"/>
                    </w:rPr>
                    <w:instrText xml:space="preserve"> \* MERGEFORMAT</w:instrTex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separate"/>
                  </w:r>
                  <w:r w:rsidRPr="00C96F58">
                    <w:rPr>
                      <w:b/>
                      <w:color w:val="auto"/>
                      <w:sz w:val="28"/>
                    </w:rPr>
                    <w:t>KTÜ</w:t>
                  </w:r>
                  <w:r w:rsidRPr="00C96F58">
                    <w:rPr>
                      <w:b/>
                      <w:color w:val="auto"/>
                      <w:sz w:val="28"/>
                    </w:rPr>
                    <w:fldChar w:fldCharType="end"/>
                  </w:r>
                  <w:r w:rsidRPr="00C96F58">
                    <w:rPr>
                      <w:b/>
                      <w:color w:val="auto"/>
                      <w:sz w:val="28"/>
                    </w:rPr>
                    <w:t xml:space="preserve"> MÜHEND</w:t>
                  </w:r>
                  <w:r w:rsidRPr="00C96F58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İSLİK FAKÜLTESİ</w:t>
                  </w:r>
                </w:p>
                <w:p w14:paraId="79A3FCEE" w14:textId="77777777" w:rsidR="00C96F58" w:rsidRPr="00C96F58" w:rsidRDefault="00C96F58" w:rsidP="00911CDD">
                  <w:pPr>
                    <w:pStyle w:val="Header-Left"/>
                    <w:rPr>
                      <w:rFonts w:ascii="Times New Roman" w:hAnsi="Times New Roman" w:cs="Times New Roman"/>
                    </w:rPr>
                  </w:pPr>
                  <w:r w:rsidRPr="00C96F58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GİRİŞİMCİLİK VE İNOVATİF FİKİRLER YARIŞMASI</w:t>
                  </w:r>
                </w:p>
              </w:tc>
              <w:tc>
                <w:tcPr>
                  <w:tcW w:w="1317" w:type="pct"/>
                </w:tcPr>
                <w:p w14:paraId="232B2967" w14:textId="3D2FCC17" w:rsidR="00C96F58" w:rsidRPr="00CC7492" w:rsidRDefault="00C96F58" w:rsidP="002D7D43">
                  <w:pPr>
                    <w:pStyle w:val="Header-Right"/>
                    <w:ind w:left="142" w:firstLine="74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C96F58">
                    <w:rPr>
                      <w:b/>
                      <w:sz w:val="22"/>
                      <w:lang w:val="tr-TR"/>
                    </w:rPr>
                    <w:t>BA</w:t>
                  </w:r>
                  <w:r w:rsidRPr="00C96F58"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  <w:t>ŞVURU NO:</w:t>
                  </w:r>
                  <w:r w:rsidRPr="00C96F58">
                    <w:rPr>
                      <w:b/>
                      <w:sz w:val="22"/>
                      <w:lang w:val="tr-TR"/>
                    </w:rPr>
                    <w:br/>
                  </w:r>
                  <w:r w:rsidR="00CC7492" w:rsidRPr="00CC7492">
                    <w:rPr>
                      <w:b/>
                      <w:sz w:val="12"/>
                      <w:lang w:val="tr-TR"/>
                    </w:rPr>
                    <w:t>(Bölüm Ba</w:t>
                  </w:r>
                  <w:r w:rsidR="0076041D">
                    <w:rPr>
                      <w:rFonts w:ascii="Times New Roman" w:hAnsi="Times New Roman" w:cs="Times New Roman"/>
                      <w:b/>
                      <w:sz w:val="12"/>
                      <w:lang w:val="tr-TR"/>
                    </w:rPr>
                    <w:t>şk</w:t>
                  </w:r>
                  <w:bookmarkStart w:id="0" w:name="_GoBack"/>
                  <w:bookmarkEnd w:id="0"/>
                  <w:r w:rsidR="0076041D">
                    <w:rPr>
                      <w:rFonts w:ascii="Times New Roman" w:hAnsi="Times New Roman" w:cs="Times New Roman"/>
                      <w:b/>
                      <w:sz w:val="12"/>
                      <w:lang w:val="tr-TR"/>
                    </w:rPr>
                    <w:t xml:space="preserve">anlıkları  </w:t>
                  </w:r>
                  <w:r w:rsidR="002D7D43">
                    <w:rPr>
                      <w:rFonts w:ascii="Times New Roman" w:hAnsi="Times New Roman" w:cs="Times New Roman"/>
                      <w:b/>
                      <w:sz w:val="12"/>
                      <w:lang w:val="tr-TR"/>
                    </w:rPr>
                    <w:t>tarafından verilecektir</w:t>
                  </w:r>
                  <w:r w:rsidR="0076041D">
                    <w:rPr>
                      <w:rFonts w:ascii="Times New Roman" w:hAnsi="Times New Roman" w:cs="Times New Roman"/>
                      <w:b/>
                      <w:sz w:val="12"/>
                      <w:lang w:val="tr-TR"/>
                    </w:rPr>
                    <w:t>)</w:t>
                  </w:r>
                </w:p>
              </w:tc>
            </w:tr>
          </w:tbl>
          <w:p w14:paraId="364A8372" w14:textId="77777777" w:rsidR="00C96F58" w:rsidRDefault="00C96F58" w:rsidP="00911CDD">
            <w:pPr>
              <w:pStyle w:val="NoSpaceBetween"/>
            </w:pPr>
          </w:p>
        </w:tc>
      </w:tr>
    </w:tbl>
    <w:p w14:paraId="453E0D95" w14:textId="77777777" w:rsidR="00C96F58" w:rsidRDefault="00C96F58"/>
    <w:p w14:paraId="789BD4AF" w14:textId="77777777" w:rsidR="00C96F58" w:rsidRDefault="00C96F58"/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19"/>
        <w:gridCol w:w="8478"/>
      </w:tblGrid>
      <w:tr w:rsidR="00911CDD" w:rsidRPr="00C96F58" w14:paraId="575BCCB6" w14:textId="77777777" w:rsidTr="005559F7">
        <w:trPr>
          <w:trHeight w:val="52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953" w14:textId="77777777" w:rsidR="00185A64" w:rsidRPr="00911CDD" w:rsidRDefault="00C96F58">
            <w:pPr>
              <w:pStyle w:val="HeaderTableHeading"/>
              <w:rPr>
                <w:rFonts w:ascii="Times New Roman" w:hAnsi="Times New Roman" w:cs="Times New Roman"/>
                <w:b/>
                <w:color w:val="auto"/>
                <w:lang w:val="tr-TR"/>
              </w:rPr>
            </w:pPr>
            <w:r w:rsidRPr="00911CDD">
              <w:rPr>
                <w:b/>
                <w:color w:val="auto"/>
                <w:lang w:val="tr-TR"/>
              </w:rPr>
              <w:t>Ö</w:t>
            </w:r>
            <w:r w:rsidRPr="00911CDD">
              <w:rPr>
                <w:rFonts w:ascii="Times New Roman" w:hAnsi="Times New Roman" w:cs="Times New Roman"/>
                <w:b/>
                <w:color w:val="auto"/>
                <w:lang w:val="tr-TR"/>
              </w:rPr>
              <w:t>ğrenci No: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06C" w14:textId="77777777" w:rsidR="00185A64" w:rsidRPr="00C96F58" w:rsidRDefault="00185A64">
            <w:pPr>
              <w:pStyle w:val="BodyText"/>
              <w:rPr>
                <w:lang w:val="tr-TR"/>
              </w:rPr>
            </w:pPr>
          </w:p>
        </w:tc>
      </w:tr>
      <w:tr w:rsidR="00911CDD" w:rsidRPr="00C96F58" w14:paraId="7B089F83" w14:textId="77777777" w:rsidTr="005559F7">
        <w:trPr>
          <w:trHeight w:val="55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4E9" w14:textId="77777777" w:rsidR="00185A64" w:rsidRPr="00911CDD" w:rsidRDefault="00C96F58">
            <w:pPr>
              <w:pStyle w:val="HeaderTableHeading"/>
              <w:rPr>
                <w:b/>
                <w:color w:val="auto"/>
                <w:lang w:val="tr-TR"/>
              </w:rPr>
            </w:pPr>
            <w:r w:rsidRPr="00911CDD">
              <w:rPr>
                <w:b/>
                <w:color w:val="auto"/>
                <w:lang w:val="tr-TR"/>
              </w:rPr>
              <w:t>Adı-Soyadı</w:t>
            </w:r>
            <w:r w:rsidR="005347C2" w:rsidRPr="00911CDD">
              <w:rPr>
                <w:b/>
                <w:color w:val="auto"/>
                <w:lang w:val="tr-TR"/>
              </w:rPr>
              <w:t>: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3D4" w14:textId="77777777" w:rsidR="00185A64" w:rsidRPr="00C96F58" w:rsidRDefault="00185A64">
            <w:pPr>
              <w:pStyle w:val="BodyText"/>
              <w:rPr>
                <w:lang w:val="tr-TR"/>
              </w:rPr>
            </w:pPr>
          </w:p>
        </w:tc>
      </w:tr>
      <w:tr w:rsidR="00911CDD" w:rsidRPr="00C96F58" w14:paraId="58F31B60" w14:textId="77777777" w:rsidTr="005559F7">
        <w:trPr>
          <w:trHeight w:val="831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3FF" w14:textId="77777777" w:rsidR="00185A64" w:rsidRDefault="00C96F58">
            <w:pPr>
              <w:pStyle w:val="HeaderTableHeading"/>
              <w:rPr>
                <w:b/>
                <w:color w:val="auto"/>
                <w:lang w:val="tr-TR"/>
              </w:rPr>
            </w:pPr>
            <w:r w:rsidRPr="00911CDD">
              <w:rPr>
                <w:b/>
                <w:color w:val="auto"/>
                <w:lang w:val="tr-TR"/>
              </w:rPr>
              <w:t>Bölümü:</w:t>
            </w:r>
          </w:p>
          <w:p w14:paraId="14DC5C67" w14:textId="77777777" w:rsidR="00911CDD" w:rsidRPr="00911CDD" w:rsidRDefault="00911CDD">
            <w:pPr>
              <w:pStyle w:val="HeaderTableHeading"/>
              <w:rPr>
                <w:b/>
                <w:color w:val="auto"/>
                <w:lang w:val="tr-TR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6F" w14:textId="77777777" w:rsidR="00185A64" w:rsidRPr="000F52CC" w:rsidRDefault="00185A64">
            <w:pPr>
              <w:pStyle w:val="BodyText"/>
              <w:rPr>
                <w:sz w:val="22"/>
                <w:lang w:val="tr-TR"/>
              </w:rPr>
            </w:pPr>
          </w:p>
          <w:p w14:paraId="64D19FFA" w14:textId="1FD9DAA4" w:rsidR="00911CDD" w:rsidRPr="005559F7" w:rsidRDefault="00911CDD">
            <w:pPr>
              <w:pStyle w:val="BodyText"/>
              <w:rPr>
                <w:rFonts w:ascii="Times New Roman" w:hAnsi="Times New Roman" w:cs="Times New Roman"/>
                <w:color w:val="auto"/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0F52CC" w:rsidRPr="005559F7">
              <w:rPr>
                <w:rFonts w:ascii="Lucida Grande" w:hAnsi="Lucida Grande"/>
                <w:color w:val="auto"/>
                <w:sz w:val="32"/>
                <w:lang w:val="tr-TR"/>
              </w:rPr>
              <w:t>☐</w:t>
            </w:r>
            <w:r w:rsidRPr="005559F7">
              <w:rPr>
                <w:color w:val="auto"/>
                <w:sz w:val="36"/>
                <w:lang w:val="tr-TR"/>
              </w:rPr>
              <w:t xml:space="preserve"> </w:t>
            </w:r>
            <w:r w:rsidRPr="005559F7">
              <w:rPr>
                <w:color w:val="auto"/>
                <w:lang w:val="tr-TR"/>
              </w:rPr>
              <w:t>I. Ö</w:t>
            </w:r>
            <w:r w:rsidRPr="005559F7">
              <w:rPr>
                <w:rFonts w:ascii="Times New Roman" w:hAnsi="Times New Roman" w:cs="Times New Roman"/>
                <w:color w:val="auto"/>
                <w:lang w:val="tr-TR"/>
              </w:rPr>
              <w:t xml:space="preserve">ğretim             </w:t>
            </w:r>
            <w:r w:rsidR="000F52CC" w:rsidRPr="005559F7">
              <w:rPr>
                <w:rFonts w:ascii="Lucida Grande" w:hAnsi="Lucida Grande" w:cs="Times New Roman"/>
                <w:color w:val="auto"/>
                <w:sz w:val="32"/>
                <w:lang w:val="tr-TR"/>
              </w:rPr>
              <w:t>☐</w:t>
            </w:r>
            <w:r w:rsidRPr="005559F7">
              <w:rPr>
                <w:rFonts w:ascii="Times New Roman" w:hAnsi="Times New Roman" w:cs="Times New Roman"/>
                <w:color w:val="auto"/>
                <w:sz w:val="18"/>
                <w:lang w:val="tr-TR"/>
              </w:rPr>
              <w:t xml:space="preserve"> </w:t>
            </w:r>
            <w:r w:rsidRPr="005559F7">
              <w:rPr>
                <w:rFonts w:ascii="Times New Roman" w:hAnsi="Times New Roman" w:cs="Times New Roman"/>
                <w:color w:val="auto"/>
                <w:lang w:val="tr-TR"/>
              </w:rPr>
              <w:t xml:space="preserve"> </w:t>
            </w:r>
            <w:r w:rsidRPr="005559F7">
              <w:rPr>
                <w:color w:val="auto"/>
                <w:lang w:val="tr-TR"/>
              </w:rPr>
              <w:t>II. Ö</w:t>
            </w:r>
            <w:r w:rsidRPr="005559F7">
              <w:rPr>
                <w:rFonts w:ascii="Times New Roman" w:hAnsi="Times New Roman" w:cs="Times New Roman"/>
                <w:color w:val="auto"/>
                <w:lang w:val="tr-TR"/>
              </w:rPr>
              <w:t>ğretim</w:t>
            </w:r>
          </w:p>
        </w:tc>
      </w:tr>
      <w:tr w:rsidR="00911CDD" w:rsidRPr="00C96F58" w14:paraId="6E47EAC9" w14:textId="77777777" w:rsidTr="005559F7">
        <w:trPr>
          <w:trHeight w:val="55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EC0" w14:textId="77777777" w:rsidR="00185A64" w:rsidRPr="00911CDD" w:rsidRDefault="00C96F58">
            <w:pPr>
              <w:pStyle w:val="HeaderTableHeading"/>
              <w:rPr>
                <w:b/>
                <w:color w:val="auto"/>
                <w:lang w:val="tr-TR"/>
              </w:rPr>
            </w:pPr>
            <w:r w:rsidRPr="00911CDD">
              <w:rPr>
                <w:b/>
                <w:color w:val="auto"/>
                <w:lang w:val="tr-TR"/>
              </w:rPr>
              <w:t>Cep Telefonu</w:t>
            </w:r>
            <w:r w:rsidR="005347C2" w:rsidRPr="00911CDD">
              <w:rPr>
                <w:b/>
                <w:color w:val="auto"/>
                <w:lang w:val="tr-TR"/>
              </w:rPr>
              <w:t>: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C4D" w14:textId="77777777" w:rsidR="00185A64" w:rsidRPr="00C96F58" w:rsidRDefault="00185A64">
            <w:pPr>
              <w:pStyle w:val="BodyText"/>
              <w:rPr>
                <w:lang w:val="tr-TR"/>
              </w:rPr>
            </w:pPr>
          </w:p>
        </w:tc>
      </w:tr>
      <w:tr w:rsidR="00911CDD" w:rsidRPr="00C96F58" w14:paraId="08549096" w14:textId="77777777" w:rsidTr="005559F7">
        <w:trPr>
          <w:trHeight w:val="55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D4A" w14:textId="79E1650D" w:rsidR="00185A64" w:rsidRPr="00911CDD" w:rsidRDefault="00C96F58">
            <w:pPr>
              <w:pStyle w:val="HeaderTableHeading"/>
              <w:rPr>
                <w:b/>
                <w:color w:val="auto"/>
                <w:lang w:val="tr-TR"/>
              </w:rPr>
            </w:pPr>
            <w:r w:rsidRPr="00911CDD">
              <w:rPr>
                <w:b/>
                <w:color w:val="auto"/>
                <w:lang w:val="tr-TR"/>
              </w:rPr>
              <w:t>E</w:t>
            </w:r>
            <w:r w:rsidR="00911CDD" w:rsidRPr="00911CDD">
              <w:rPr>
                <w:b/>
                <w:color w:val="auto"/>
                <w:lang w:val="tr-TR"/>
              </w:rPr>
              <w:t>-</w:t>
            </w:r>
            <w:r w:rsidR="00867C16">
              <w:rPr>
                <w:b/>
                <w:color w:val="auto"/>
                <w:lang w:val="tr-TR"/>
              </w:rPr>
              <w:t>posta</w:t>
            </w:r>
            <w:r w:rsidRPr="00911CDD">
              <w:rPr>
                <w:b/>
                <w:color w:val="auto"/>
                <w:lang w:val="tr-TR"/>
              </w:rPr>
              <w:t xml:space="preserve"> adresi</w:t>
            </w:r>
            <w:r w:rsidR="005347C2" w:rsidRPr="00911CDD">
              <w:rPr>
                <w:b/>
                <w:color w:val="auto"/>
                <w:lang w:val="tr-TR"/>
              </w:rPr>
              <w:t>: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BDB" w14:textId="77777777" w:rsidR="00185A64" w:rsidRPr="00C96F58" w:rsidRDefault="00185A64">
            <w:pPr>
              <w:pStyle w:val="BodyText"/>
              <w:rPr>
                <w:lang w:val="tr-TR"/>
              </w:rPr>
            </w:pPr>
          </w:p>
        </w:tc>
      </w:tr>
      <w:tr w:rsidR="00911CDD" w:rsidRPr="00C96F58" w14:paraId="7278E507" w14:textId="77777777" w:rsidTr="003B2E7A">
        <w:trPr>
          <w:trHeight w:val="98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DAB" w14:textId="77777777" w:rsidR="00185A64" w:rsidRPr="00911CDD" w:rsidRDefault="00C96F58">
            <w:pPr>
              <w:pStyle w:val="HeaderTableHeading"/>
              <w:rPr>
                <w:b/>
                <w:color w:val="auto"/>
                <w:lang w:val="tr-TR"/>
              </w:rPr>
            </w:pPr>
            <w:r w:rsidRPr="00911CDD">
              <w:rPr>
                <w:rFonts w:ascii="Times New Roman" w:hAnsi="Times New Roman" w:cs="Times New Roman"/>
                <w:b/>
                <w:color w:val="auto"/>
                <w:lang w:val="tr-TR"/>
              </w:rPr>
              <w:t>İmza</w:t>
            </w:r>
            <w:r w:rsidR="005347C2" w:rsidRPr="00911CDD">
              <w:rPr>
                <w:b/>
                <w:color w:val="auto"/>
                <w:lang w:val="tr-TR"/>
              </w:rPr>
              <w:t>: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549" w14:textId="77777777" w:rsidR="00185A64" w:rsidRPr="00C96F58" w:rsidRDefault="00185A64">
            <w:pPr>
              <w:pStyle w:val="BodyText"/>
              <w:rPr>
                <w:lang w:val="tr-TR"/>
              </w:rPr>
            </w:pPr>
          </w:p>
        </w:tc>
      </w:tr>
    </w:tbl>
    <w:p w14:paraId="4480D4D9" w14:textId="77777777" w:rsidR="00185A64" w:rsidRPr="00A634D2" w:rsidRDefault="00185A64" w:rsidP="00C96F58">
      <w:pPr>
        <w:pStyle w:val="DocumentHeading"/>
        <w:jc w:val="left"/>
        <w:rPr>
          <w:rFonts w:ascii="Times New Roman" w:hAnsi="Times New Roman" w:cs="Times New Roman"/>
          <w:sz w:val="14"/>
        </w:rPr>
      </w:pPr>
    </w:p>
    <w:tbl>
      <w:tblPr>
        <w:tblStyle w:val="HostTable-Body"/>
        <w:tblW w:w="10836" w:type="dxa"/>
        <w:tblLook w:val="04A0" w:firstRow="1" w:lastRow="0" w:firstColumn="1" w:lastColumn="0" w:noHBand="0" w:noVBand="1"/>
      </w:tblPr>
      <w:tblGrid>
        <w:gridCol w:w="10836"/>
      </w:tblGrid>
      <w:tr w:rsidR="00185A64" w14:paraId="034FFE70" w14:textId="77777777" w:rsidTr="005559F7">
        <w:trPr>
          <w:trHeight w:val="736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BodyTable"/>
              <w:tblW w:w="10820" w:type="dxa"/>
              <w:tblInd w:w="1" w:type="dxa"/>
              <w:tblLook w:val="04A0" w:firstRow="1" w:lastRow="0" w:firstColumn="1" w:lastColumn="0" w:noHBand="0" w:noVBand="1"/>
            </w:tblPr>
            <w:tblGrid>
              <w:gridCol w:w="10820"/>
            </w:tblGrid>
            <w:tr w:rsidR="00C96F58" w14:paraId="488DCEAA" w14:textId="77777777" w:rsidTr="00A634D2">
              <w:trPr>
                <w:trHeight w:val="535"/>
              </w:trPr>
              <w:tc>
                <w:tcPr>
                  <w:tcW w:w="10820" w:type="dxa"/>
                  <w:tcBorders>
                    <w:right w:val="single" w:sz="4" w:space="0" w:color="404040" w:themeColor="text1" w:themeTint="BF"/>
                  </w:tcBorders>
                  <w:tcMar>
                    <w:right w:w="216" w:type="dxa"/>
                  </w:tcMar>
                </w:tcPr>
                <w:p w14:paraId="1D7264B2" w14:textId="77777777" w:rsidR="00C96F58" w:rsidRPr="005559F7" w:rsidRDefault="00C96F58" w:rsidP="00C96F58">
                  <w:pPr>
                    <w:pStyle w:val="TableHeadingRight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5559F7">
                    <w:rPr>
                      <w:b/>
                      <w:color w:val="auto"/>
                      <w:sz w:val="18"/>
                    </w:rPr>
                    <w:t>BA</w:t>
                  </w:r>
                  <w:r w:rsidRPr="005559F7">
                    <w:rPr>
                      <w:rFonts w:ascii="Times New Roman" w:hAnsi="Times New Roman" w:cs="Times New Roman"/>
                      <w:b/>
                      <w:color w:val="auto"/>
                      <w:sz w:val="18"/>
                    </w:rPr>
                    <w:t>ŞLIK:</w:t>
                  </w:r>
                </w:p>
              </w:tc>
            </w:tr>
          </w:tbl>
          <w:p w14:paraId="033E2CF9" w14:textId="77777777" w:rsidR="00185A64" w:rsidRDefault="00185A64">
            <w:pPr>
              <w:jc w:val="center"/>
            </w:pPr>
          </w:p>
        </w:tc>
      </w:tr>
      <w:tr w:rsidR="00185A64" w14:paraId="0068C3B7" w14:textId="77777777" w:rsidTr="005559F7">
        <w:trPr>
          <w:trHeight w:val="369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8CEF" w14:textId="20B14D9F" w:rsidR="00A634D2" w:rsidRPr="00A634D2" w:rsidRDefault="003B2E7A">
            <w:pPr>
              <w:pStyle w:val="CommentHeading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tr-TR"/>
              </w:rPr>
              <w:t>(</w:t>
            </w:r>
            <w:r w:rsidR="00A634D2" w:rsidRPr="00A634D2">
              <w:rPr>
                <w:rFonts w:ascii="Times New Roman" w:hAnsi="Times New Roman" w:cs="Times New Roman"/>
                <w:lang w:val="tr-TR"/>
              </w:rPr>
              <w:t xml:space="preserve">Bu kısımda girişimci ve </w:t>
            </w:r>
            <w:proofErr w:type="spellStart"/>
            <w:r w:rsidR="00A634D2" w:rsidRPr="00A634D2">
              <w:rPr>
                <w:rFonts w:ascii="Times New Roman" w:hAnsi="Times New Roman" w:cs="Times New Roman"/>
                <w:lang w:val="tr-TR"/>
              </w:rPr>
              <w:t>inovatif</w:t>
            </w:r>
            <w:proofErr w:type="spellEnd"/>
            <w:r w:rsidR="00A634D2" w:rsidRPr="00A634D2">
              <w:rPr>
                <w:rFonts w:ascii="Times New Roman" w:hAnsi="Times New Roman" w:cs="Times New Roman"/>
                <w:lang w:val="tr-TR"/>
              </w:rPr>
              <w:t xml:space="preserve"> iş fikrinizi 100-300 kelime arasında olacak şekilde kısaca açıklayınız.</w:t>
            </w:r>
            <w:r>
              <w:rPr>
                <w:rFonts w:ascii="Times New Roman" w:hAnsi="Times New Roman" w:cs="Times New Roman"/>
                <w:lang w:val="tr-TR"/>
              </w:rPr>
              <w:t>)</w:t>
            </w:r>
          </w:p>
          <w:p w14:paraId="2EE0C816" w14:textId="2A2663F5" w:rsidR="00A634D2" w:rsidRDefault="00A634D2">
            <w:pPr>
              <w:pStyle w:val="CommentHeading"/>
            </w:pPr>
          </w:p>
        </w:tc>
      </w:tr>
      <w:tr w:rsidR="00185A64" w14:paraId="14F8A248" w14:textId="77777777" w:rsidTr="003B2E7A">
        <w:trPr>
          <w:trHeight w:val="5605"/>
        </w:trPr>
        <w:tc>
          <w:tcPr>
            <w:tcW w:w="10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981" w14:textId="77777777" w:rsidR="00185A64" w:rsidRDefault="00185A64">
            <w:pPr>
              <w:pStyle w:val="BodyText"/>
            </w:pPr>
          </w:p>
        </w:tc>
      </w:tr>
    </w:tbl>
    <w:p w14:paraId="217672E8" w14:textId="77777777" w:rsidR="00185A64" w:rsidRDefault="00185A64"/>
    <w:sectPr w:rsidR="00185A64" w:rsidSect="005559F7">
      <w:footerReference w:type="default" r:id="rId8"/>
      <w:pgSz w:w="12240" w:h="15840"/>
      <w:pgMar w:top="720" w:right="720" w:bottom="14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93000" w14:textId="77777777" w:rsidR="00C96F58" w:rsidRDefault="00C96F58">
      <w:r>
        <w:separator/>
      </w:r>
    </w:p>
  </w:endnote>
  <w:endnote w:type="continuationSeparator" w:id="0">
    <w:p w14:paraId="09438578" w14:textId="77777777" w:rsidR="00C96F58" w:rsidRDefault="00C9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93366" w14:textId="77777777" w:rsidR="00185A64" w:rsidRDefault="0070749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559F7">
      <w:rPr>
        <w:noProof/>
      </w:rPr>
      <w:t>2</w:t>
    </w:r>
    <w:r>
      <w:rPr>
        <w:noProof/>
      </w:rPr>
      <w:fldChar w:fldCharType="end"/>
    </w:r>
  </w:p>
  <w:p w14:paraId="4D95AACB" w14:textId="77777777" w:rsidR="00185A64" w:rsidRDefault="00185A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30473" w14:textId="77777777" w:rsidR="00C96F58" w:rsidRDefault="00C96F58">
      <w:r>
        <w:separator/>
      </w:r>
    </w:p>
  </w:footnote>
  <w:footnote w:type="continuationSeparator" w:id="0">
    <w:p w14:paraId="74FB8B91" w14:textId="77777777" w:rsidR="00C96F58" w:rsidRDefault="00C9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321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B2A6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0042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98B8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FE3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369F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6B1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CA4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ACB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C1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96F58"/>
    <w:rsid w:val="00004F9C"/>
    <w:rsid w:val="00077FD2"/>
    <w:rsid w:val="000F52CC"/>
    <w:rsid w:val="00125F0B"/>
    <w:rsid w:val="00126AAA"/>
    <w:rsid w:val="00185A64"/>
    <w:rsid w:val="002A1640"/>
    <w:rsid w:val="002D7D43"/>
    <w:rsid w:val="003B2E7A"/>
    <w:rsid w:val="003D17AE"/>
    <w:rsid w:val="00442973"/>
    <w:rsid w:val="005347C2"/>
    <w:rsid w:val="005559F7"/>
    <w:rsid w:val="006E5FCF"/>
    <w:rsid w:val="00707496"/>
    <w:rsid w:val="00724FD2"/>
    <w:rsid w:val="0076041D"/>
    <w:rsid w:val="00867C16"/>
    <w:rsid w:val="008E47C2"/>
    <w:rsid w:val="00911CDD"/>
    <w:rsid w:val="00A634D2"/>
    <w:rsid w:val="00C96F58"/>
    <w:rsid w:val="00C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95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A64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85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5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5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5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5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5A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5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5A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A64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85A64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85A64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85A64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85A64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85A64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85A64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dy">
    <w:name w:val="Host Table - Body"/>
    <w:basedOn w:val="TableNormal"/>
    <w:rsid w:val="00185A64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85A64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5A6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85A64"/>
    <w:rPr>
      <w:color w:val="7C8F97" w:themeColor="accent1"/>
    </w:rPr>
  </w:style>
  <w:style w:type="paragraph" w:customStyle="1" w:styleId="SpaceBetween">
    <w:name w:val="Space Between"/>
    <w:basedOn w:val="Normal"/>
    <w:rsid w:val="00185A64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185A64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Right">
    <w:name w:val="Table Heading Right"/>
    <w:basedOn w:val="Normal"/>
    <w:rsid w:val="00185A64"/>
    <w:pPr>
      <w:spacing w:line="200" w:lineRule="exact"/>
      <w:jc w:val="right"/>
    </w:pPr>
    <w:rPr>
      <w:sz w:val="17"/>
      <w:szCs w:val="20"/>
    </w:rPr>
  </w:style>
  <w:style w:type="paragraph" w:customStyle="1" w:styleId="CommentHeading">
    <w:name w:val="Comment Heading"/>
    <w:basedOn w:val="Normal"/>
    <w:rsid w:val="00185A64"/>
    <w:pPr>
      <w:spacing w:before="120" w:after="120"/>
      <w:ind w:left="72"/>
    </w:pPr>
  </w:style>
  <w:style w:type="table" w:customStyle="1" w:styleId="OutsideTable-Header">
    <w:name w:val="Outside Table - Header"/>
    <w:basedOn w:val="TableNormal"/>
    <w:rsid w:val="00185A64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85A6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185A64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85A64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85A64"/>
  </w:style>
  <w:style w:type="paragraph" w:styleId="BlockText">
    <w:name w:val="Block Text"/>
    <w:basedOn w:val="Normal"/>
    <w:semiHidden/>
    <w:unhideWhenUsed/>
    <w:rsid w:val="00185A64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85A64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85A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A64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85A64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85A64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85A64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85A64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85A64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85A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5A64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85A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85A64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85A64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85A6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85A64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85A6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A6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A64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85A64"/>
  </w:style>
  <w:style w:type="character" w:customStyle="1" w:styleId="DateChar">
    <w:name w:val="Date Char"/>
    <w:basedOn w:val="DefaultParagraphFont"/>
    <w:link w:val="Date"/>
    <w:semiHidden/>
    <w:rsid w:val="00185A64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85A64"/>
  </w:style>
  <w:style w:type="character" w:customStyle="1" w:styleId="E-mailSignatureChar">
    <w:name w:val="E-mail Signature Char"/>
    <w:basedOn w:val="DefaultParagraphFont"/>
    <w:link w:val="E-mailSignature"/>
    <w:semiHidden/>
    <w:rsid w:val="00185A64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85A6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85A64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85A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85A64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85A6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A64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A64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85A64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85A64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85A64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85A6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85A64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85A6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85A64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85A64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85A64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85A64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85A64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85A64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85A64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85A64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85A64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85A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85A64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85A64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85A6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85A6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85A64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85A64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85A6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85A6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85A6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85A6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85A6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85A6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85A6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85A6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85A6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85A6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85A64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85A6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85A6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85A6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85A6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85A64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85A64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85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85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85A64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85A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85A6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85A64"/>
  </w:style>
  <w:style w:type="character" w:customStyle="1" w:styleId="NoteHeadingChar">
    <w:name w:val="Note Heading Char"/>
    <w:basedOn w:val="DefaultParagraphFont"/>
    <w:link w:val="NoteHeading"/>
    <w:semiHidden/>
    <w:rsid w:val="00185A64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85A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85A64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85A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85A64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85A64"/>
  </w:style>
  <w:style w:type="character" w:customStyle="1" w:styleId="SalutationChar">
    <w:name w:val="Salutation Char"/>
    <w:basedOn w:val="DefaultParagraphFont"/>
    <w:link w:val="Salutation"/>
    <w:semiHidden/>
    <w:rsid w:val="00185A64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85A6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85A64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85A64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5A64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85A64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85A64"/>
  </w:style>
  <w:style w:type="paragraph" w:styleId="Title">
    <w:name w:val="Title"/>
    <w:basedOn w:val="Normal"/>
    <w:next w:val="Normal"/>
    <w:link w:val="TitleChar"/>
    <w:qFormat/>
    <w:rsid w:val="00185A64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5A64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85A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85A6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85A6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85A6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85A6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85A6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85A6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85A6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85A6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85A64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85A6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A64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85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5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5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5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5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5A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5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5A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A64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85A64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85A64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85A64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85A64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85A64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85A64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dy">
    <w:name w:val="Host Table - Body"/>
    <w:basedOn w:val="TableNormal"/>
    <w:rsid w:val="00185A64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85A64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5A6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85A64"/>
    <w:rPr>
      <w:color w:val="7C8F97" w:themeColor="accent1"/>
    </w:rPr>
  </w:style>
  <w:style w:type="paragraph" w:customStyle="1" w:styleId="SpaceBetween">
    <w:name w:val="Space Between"/>
    <w:basedOn w:val="Normal"/>
    <w:rsid w:val="00185A64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185A64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Right">
    <w:name w:val="Table Heading Right"/>
    <w:basedOn w:val="Normal"/>
    <w:rsid w:val="00185A64"/>
    <w:pPr>
      <w:spacing w:line="200" w:lineRule="exact"/>
      <w:jc w:val="right"/>
    </w:pPr>
    <w:rPr>
      <w:sz w:val="17"/>
      <w:szCs w:val="20"/>
    </w:rPr>
  </w:style>
  <w:style w:type="paragraph" w:customStyle="1" w:styleId="CommentHeading">
    <w:name w:val="Comment Heading"/>
    <w:basedOn w:val="Normal"/>
    <w:rsid w:val="00185A64"/>
    <w:pPr>
      <w:spacing w:before="120" w:after="120"/>
      <w:ind w:left="72"/>
    </w:pPr>
  </w:style>
  <w:style w:type="table" w:customStyle="1" w:styleId="OutsideTable-Header">
    <w:name w:val="Outside Table - Header"/>
    <w:basedOn w:val="TableNormal"/>
    <w:rsid w:val="00185A64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85A6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185A64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85A64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85A64"/>
  </w:style>
  <w:style w:type="paragraph" w:styleId="BlockText">
    <w:name w:val="Block Text"/>
    <w:basedOn w:val="Normal"/>
    <w:semiHidden/>
    <w:unhideWhenUsed/>
    <w:rsid w:val="00185A64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85A64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85A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A64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85A64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85A64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85A64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85A64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85A64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85A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5A64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85A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85A64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85A64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85A6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85A64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85A6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A6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5A64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85A64"/>
  </w:style>
  <w:style w:type="character" w:customStyle="1" w:styleId="DateChar">
    <w:name w:val="Date Char"/>
    <w:basedOn w:val="DefaultParagraphFont"/>
    <w:link w:val="Date"/>
    <w:semiHidden/>
    <w:rsid w:val="00185A64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85A64"/>
  </w:style>
  <w:style w:type="character" w:customStyle="1" w:styleId="E-mailSignatureChar">
    <w:name w:val="E-mail Signature Char"/>
    <w:basedOn w:val="DefaultParagraphFont"/>
    <w:link w:val="E-mailSignature"/>
    <w:semiHidden/>
    <w:rsid w:val="00185A64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85A6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85A64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85A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85A64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85A6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5A64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A64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85A64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85A64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85A64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85A6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85A64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85A6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85A64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85A64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85A64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85A64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85A64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85A64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85A64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85A64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85A64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85A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85A64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85A64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85A6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85A6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85A64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85A64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85A6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85A64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85A64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85A64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85A64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85A64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85A6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85A6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85A6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85A6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85A64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85A64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85A64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85A64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85A64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85A64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85A64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85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85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85A64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85A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85A6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85A64"/>
  </w:style>
  <w:style w:type="character" w:customStyle="1" w:styleId="NoteHeadingChar">
    <w:name w:val="Note Heading Char"/>
    <w:basedOn w:val="DefaultParagraphFont"/>
    <w:link w:val="NoteHeading"/>
    <w:semiHidden/>
    <w:rsid w:val="00185A64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85A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85A64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85A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85A64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85A64"/>
  </w:style>
  <w:style w:type="character" w:customStyle="1" w:styleId="SalutationChar">
    <w:name w:val="Salutation Char"/>
    <w:basedOn w:val="DefaultParagraphFont"/>
    <w:link w:val="Salutation"/>
    <w:semiHidden/>
    <w:rsid w:val="00185A64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85A6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85A64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85A64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5A64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85A64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85A64"/>
  </w:style>
  <w:style w:type="paragraph" w:styleId="Title">
    <w:name w:val="Title"/>
    <w:basedOn w:val="Normal"/>
    <w:next w:val="Normal"/>
    <w:link w:val="TitleChar"/>
    <w:qFormat/>
    <w:rsid w:val="00185A64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5A64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85A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85A6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85A6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85A6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85A6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85A6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85A6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85A6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85A6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85A64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85A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Faxes:Capital%20Fax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Fax.dotx</Template>
  <TotalTime>35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Colak</dc:creator>
  <cp:keywords/>
  <dc:description/>
  <cp:lastModifiedBy>Ebru Colak</cp:lastModifiedBy>
  <cp:revision>15</cp:revision>
  <cp:lastPrinted>2017-12-06T13:07:00Z</cp:lastPrinted>
  <dcterms:created xsi:type="dcterms:W3CDTF">2017-12-06T11:46:00Z</dcterms:created>
  <dcterms:modified xsi:type="dcterms:W3CDTF">2017-12-14T14:00:00Z</dcterms:modified>
  <cp:category/>
</cp:coreProperties>
</file>