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29" w:rsidRPr="00817FD5" w:rsidRDefault="002A2629" w:rsidP="002A2629">
      <w:pPr>
        <w:keepNext/>
        <w:spacing w:after="360"/>
        <w:jc w:val="center"/>
        <w:rPr>
          <w:b/>
          <w:sz w:val="19"/>
          <w:szCs w:val="19"/>
        </w:rPr>
      </w:pPr>
      <w:r w:rsidRPr="00817FD5">
        <w:rPr>
          <w:b/>
          <w:sz w:val="19"/>
          <w:szCs w:val="19"/>
        </w:rPr>
        <w:t xml:space="preserve">KTÜ MATEMATİK KULÜBÜ BAŞKAN </w:t>
      </w:r>
      <w:r w:rsidR="00817FD5" w:rsidRPr="00817FD5">
        <w:rPr>
          <w:b/>
          <w:sz w:val="19"/>
          <w:szCs w:val="19"/>
        </w:rPr>
        <w:t xml:space="preserve">ADAY </w:t>
      </w:r>
      <w:r w:rsidRPr="00817FD5">
        <w:rPr>
          <w:b/>
          <w:sz w:val="19"/>
          <w:szCs w:val="19"/>
        </w:rPr>
        <w:t>ADAY</w:t>
      </w:r>
      <w:r w:rsidR="00A26452" w:rsidRPr="00817FD5">
        <w:rPr>
          <w:b/>
          <w:sz w:val="19"/>
          <w:szCs w:val="19"/>
        </w:rPr>
        <w:t>LI</w:t>
      </w:r>
      <w:bookmarkStart w:id="0" w:name="_GoBack"/>
      <w:bookmarkEnd w:id="0"/>
      <w:r w:rsidR="00A26452" w:rsidRPr="00817FD5">
        <w:rPr>
          <w:b/>
          <w:sz w:val="19"/>
          <w:szCs w:val="19"/>
        </w:rPr>
        <w:t>ĞI</w:t>
      </w:r>
      <w:r w:rsidRPr="00817FD5">
        <w:rPr>
          <w:b/>
          <w:sz w:val="19"/>
          <w:szCs w:val="19"/>
        </w:rPr>
        <w:t xml:space="preserve"> TANITIM FORMU</w:t>
      </w:r>
    </w:p>
    <w:p w:rsidR="00DD1552" w:rsidRDefault="002A2629" w:rsidP="00DD1552">
      <w:pPr>
        <w:keepNext/>
        <w:jc w:val="center"/>
      </w:pPr>
      <w:r>
        <w:rPr>
          <w:noProof/>
          <w:lang w:eastAsia="tr-TR"/>
        </w:rPr>
        <w:drawing>
          <wp:inline distT="0" distB="0" distL="0" distR="0" wp14:anchorId="3E6D0934" wp14:editId="187E40F2">
            <wp:extent cx="1940564" cy="1122218"/>
            <wp:effectExtent l="133350" t="114300" r="135890" b="173355"/>
            <wp:docPr id="1" name="Resim 1" descr="http://www.psdgraphics.com/wp-content/uploads/2013/06/male-female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dgraphics.com/wp-content/uploads/2013/06/male-female-silhouet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9" b="12819"/>
                    <a:stretch/>
                  </pic:blipFill>
                  <pic:spPr bwMode="auto">
                    <a:xfrm>
                      <a:off x="0" y="0"/>
                      <a:ext cx="1958212" cy="11324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629" w:rsidRDefault="00F77BC5" w:rsidP="00F77BC5">
      <w:pPr>
        <w:keepNext/>
        <w:jc w:val="center"/>
      </w:pPr>
      <w:r>
        <w:rPr>
          <w:noProof/>
          <w:lang w:eastAsia="tr-TR"/>
        </w:rPr>
        <mc:AlternateContent>
          <mc:Choice Requires="wps">
            <w:drawing>
              <wp:anchor distT="182880" distB="182880" distL="182880" distR="182880" simplePos="0" relativeHeight="251663360" behindDoc="0" locked="0" layoutInCell="1" allowOverlap="1" wp14:anchorId="451301FF" wp14:editId="5C7E46DC">
                <wp:simplePos x="0" y="0"/>
                <wp:positionH relativeFrom="margin">
                  <wp:posOffset>2436495</wp:posOffset>
                </wp:positionH>
                <wp:positionV relativeFrom="margin">
                  <wp:posOffset>6216650</wp:posOffset>
                </wp:positionV>
                <wp:extent cx="3912870" cy="3574415"/>
                <wp:effectExtent l="0" t="0" r="11430" b="26035"/>
                <wp:wrapSquare wrapText="bothSides"/>
                <wp:docPr id="117" name="Tek Köşesi Kesik Dikdörtg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3574415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BC5" w:rsidRPr="00F77BC5" w:rsidRDefault="00F77BC5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F77BC5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NEDEN BAŞKAN ADAYIYIM?</w:t>
                            </w:r>
                          </w:p>
                          <w:p w:rsidR="00F77BC5" w:rsidRPr="00F77BC5" w:rsidRDefault="00F77BC5">
                            <w:pPr>
                              <w:rPr>
                                <w:i/>
                                <w:caps/>
                                <w:sz w:val="24"/>
                                <w:szCs w:val="24"/>
                              </w:rPr>
                            </w:pPr>
                            <w:r w:rsidRPr="00F77BC5">
                              <w:rPr>
                                <w:i/>
                              </w:rPr>
                              <w:t xml:space="preserve">Yaygın inancın tersine,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Lorem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Ipsum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 rastgele sözcüklerden oluşmaz. Kökleri M.Ö. 45 tarihinden bu yana klasik Latin edebiyatına kadar uzanan 2000 yıllık bir geçmişi vardır. Virginia'daki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Hampden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-Sydney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College'dan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 Latince profesörü Richard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McClintock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, bir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Lorem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Ipsum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 pasajında geçen ve anlaşılması en güç sözcüklerden biri olan '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consectetur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' sözcüğünün klasik edebiyattaki örneklerini incelediğinde kesin bir kaynağa ulaşmıştır.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Lorm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Ipsum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Çiçero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 tarafından M.Ö. 45 tarihinde kaleme alınan "de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Finibus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Bonorum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 et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Malorum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" (İyi ve Kötünün Uç Sınırları) eserinin 1.10.32 ve 1.10.33 sayılı bölümlerinden gelmektedir. Bu kitap, ahlak kuramı üzerine bir tezdir ve Rönesans döneminde çok popüler olmuştur.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Lorem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Ipsum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 pasajının ilk satırı olan "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Lorem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ipsum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dolor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 xml:space="preserve"> sit </w:t>
                            </w:r>
                            <w:proofErr w:type="spellStart"/>
                            <w:r w:rsidRPr="00F77BC5">
                              <w:rPr>
                                <w:i/>
                              </w:rPr>
                              <w:t>amet</w:t>
                            </w:r>
                            <w:proofErr w:type="spellEnd"/>
                            <w:r w:rsidRPr="00F77BC5">
                              <w:rPr>
                                <w:i/>
                              </w:rPr>
                              <w:t>" 1.10.32 sayılı bölümdeki bir satırdan gelmektedir.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01FF" id="Tek Köşesi Kesik Dikdörtgen 117" o:spid="_x0000_s1026" style="position:absolute;left:0;text-align:left;margin-left:191.85pt;margin-top:489.5pt;width:308.1pt;height:281.45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3912870,3574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" adj="-11796480,,5400" path="m,l3317122,r595748,595748l3912870,3574415,,3574415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3317122,0;3912870,595748;3912870,3574415;0,3574415;0,0" o:connectangles="0,0,0,0,0,0" textboxrect="0,0,3912870,3574415"/>
                <v:textbox inset="10.8pt,7.2pt,,7.2pt">
                  <w:txbxContent>
                    <w:p w:rsidR="00F77BC5" w:rsidRPr="00F77BC5" w:rsidRDefault="00F77BC5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F77BC5">
                        <w:rPr>
                          <w:b/>
                          <w:caps/>
                          <w:sz w:val="24"/>
                          <w:szCs w:val="24"/>
                        </w:rPr>
                        <w:t>NEDEN BAŞKAN ADAYIYIM?</w:t>
                      </w:r>
                    </w:p>
                    <w:p w:rsidR="00F77BC5" w:rsidRPr="00F77BC5" w:rsidRDefault="00F77BC5">
                      <w:pPr>
                        <w:rPr>
                          <w:i/>
                          <w:caps/>
                          <w:sz w:val="24"/>
                          <w:szCs w:val="24"/>
                        </w:rPr>
                      </w:pPr>
                      <w:r w:rsidRPr="00F77BC5">
                        <w:rPr>
                          <w:i/>
                        </w:rPr>
                        <w:t xml:space="preserve">Yaygın inancın tersine, </w:t>
                      </w:r>
                      <w:proofErr w:type="spellStart"/>
                      <w:r w:rsidRPr="00F77BC5">
                        <w:rPr>
                          <w:i/>
                        </w:rPr>
                        <w:t>Lorem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77BC5">
                        <w:rPr>
                          <w:i/>
                        </w:rPr>
                        <w:t>Ipsum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 rastgele sözcüklerden oluşmaz. Kökleri M.Ö. 45 tarihinden bu yana klasik Latin edebiyatına kadar uzanan 2000 yıllık bir geçmişi vardır. Virginia'daki </w:t>
                      </w:r>
                      <w:proofErr w:type="spellStart"/>
                      <w:r w:rsidRPr="00F77BC5">
                        <w:rPr>
                          <w:i/>
                        </w:rPr>
                        <w:t>Hampden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-Sydney </w:t>
                      </w:r>
                      <w:proofErr w:type="spellStart"/>
                      <w:r w:rsidRPr="00F77BC5">
                        <w:rPr>
                          <w:i/>
                        </w:rPr>
                        <w:t>College'dan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 Latince profesörü Richard </w:t>
                      </w:r>
                      <w:proofErr w:type="spellStart"/>
                      <w:r w:rsidRPr="00F77BC5">
                        <w:rPr>
                          <w:i/>
                        </w:rPr>
                        <w:t>McClintock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, bir </w:t>
                      </w:r>
                      <w:proofErr w:type="spellStart"/>
                      <w:r w:rsidRPr="00F77BC5">
                        <w:rPr>
                          <w:i/>
                        </w:rPr>
                        <w:t>Lorem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77BC5">
                        <w:rPr>
                          <w:i/>
                        </w:rPr>
                        <w:t>Ipsum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 pasajında geçen ve anlaşılması en güç sözcüklerden biri olan '</w:t>
                      </w:r>
                      <w:proofErr w:type="spellStart"/>
                      <w:r w:rsidRPr="00F77BC5">
                        <w:rPr>
                          <w:i/>
                        </w:rPr>
                        <w:t>consectetur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' sözcüğünün klasik edebiyattaki örneklerini incelediğinde kesin bir kaynağa ulaşmıştır. </w:t>
                      </w:r>
                      <w:proofErr w:type="spellStart"/>
                      <w:r w:rsidRPr="00F77BC5">
                        <w:rPr>
                          <w:i/>
                        </w:rPr>
                        <w:t>Lorm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77BC5">
                        <w:rPr>
                          <w:i/>
                        </w:rPr>
                        <w:t>Ipsum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F77BC5">
                        <w:rPr>
                          <w:i/>
                        </w:rPr>
                        <w:t>Çiçero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 tarafından M.Ö. 45 tarihinde kaleme alınan "de </w:t>
                      </w:r>
                      <w:proofErr w:type="spellStart"/>
                      <w:r w:rsidRPr="00F77BC5">
                        <w:rPr>
                          <w:i/>
                        </w:rPr>
                        <w:t>Finibus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77BC5">
                        <w:rPr>
                          <w:i/>
                        </w:rPr>
                        <w:t>Bonorum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 et </w:t>
                      </w:r>
                      <w:proofErr w:type="spellStart"/>
                      <w:r w:rsidRPr="00F77BC5">
                        <w:rPr>
                          <w:i/>
                        </w:rPr>
                        <w:t>Malorum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" (İyi ve Kötünün Uç Sınırları) eserinin 1.10.32 ve 1.10.33 sayılı bölümlerinden gelmektedir. Bu kitap, ahlak kuramı üzerine bir tezdir ve Rönesans döneminde çok popüler olmuştur. </w:t>
                      </w:r>
                      <w:proofErr w:type="spellStart"/>
                      <w:r w:rsidRPr="00F77BC5">
                        <w:rPr>
                          <w:i/>
                        </w:rPr>
                        <w:t>Lorem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77BC5">
                        <w:rPr>
                          <w:i/>
                        </w:rPr>
                        <w:t>Ipsum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 pasajının ilk satırı olan "</w:t>
                      </w:r>
                      <w:proofErr w:type="spellStart"/>
                      <w:r w:rsidRPr="00F77BC5">
                        <w:rPr>
                          <w:i/>
                        </w:rPr>
                        <w:t>Lorem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77BC5">
                        <w:rPr>
                          <w:i/>
                        </w:rPr>
                        <w:t>ipsum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77BC5">
                        <w:rPr>
                          <w:i/>
                        </w:rPr>
                        <w:t>dolor</w:t>
                      </w:r>
                      <w:proofErr w:type="spellEnd"/>
                      <w:r w:rsidRPr="00F77BC5">
                        <w:rPr>
                          <w:i/>
                        </w:rPr>
                        <w:t xml:space="preserve"> sit </w:t>
                      </w:r>
                      <w:proofErr w:type="spellStart"/>
                      <w:r w:rsidRPr="00F77BC5">
                        <w:rPr>
                          <w:i/>
                        </w:rPr>
                        <w:t>amet</w:t>
                      </w:r>
                      <w:proofErr w:type="spellEnd"/>
                      <w:r w:rsidRPr="00F77BC5">
                        <w:rPr>
                          <w:i/>
                        </w:rPr>
                        <w:t>" 1.10.32 sayılı bölümdeki bir satırdan gelmektedir.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A0FDE">
        <w:rPr>
          <w:noProof/>
          <w:lang w:eastAsia="tr-TR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BD23D15" wp14:editId="6368E7AA">
                <wp:simplePos x="0" y="0"/>
                <wp:positionH relativeFrom="margin">
                  <wp:posOffset>2127250</wp:posOffset>
                </wp:positionH>
                <wp:positionV relativeFrom="paragraph">
                  <wp:posOffset>436880</wp:posOffset>
                </wp:positionV>
                <wp:extent cx="4316095" cy="1403985"/>
                <wp:effectExtent l="0" t="0" r="0" b="0"/>
                <wp:wrapTopAndBottom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DE" w:rsidRDefault="006A0FD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PROJELERİNİZ</w:t>
                            </w:r>
                          </w:p>
                          <w:p w:rsidR="006A0FDE" w:rsidRDefault="006A0FD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6A0FDE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Bu kısımda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projeleriniz ve hedefleriniz hakkında açıklamalar yapın. </w:t>
                            </w:r>
                          </w:p>
                          <w:p w:rsidR="00C10366" w:rsidRPr="00C10366" w:rsidRDefault="006A0FDE" w:rsidP="00C10366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proofErr w:type="spellStart"/>
                            <w:r w:rsidRPr="00C1036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Lorem</w:t>
                            </w:r>
                            <w:proofErr w:type="spellEnd"/>
                            <w:r w:rsidRPr="00C1036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1036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Ipsum</w:t>
                            </w:r>
                            <w:proofErr w:type="spellEnd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 xml:space="preserve">, dizgi ve baskı endüstrisinde kullanılan </w:t>
                            </w:r>
                            <w:proofErr w:type="spellStart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>mıgır</w:t>
                            </w:r>
                            <w:proofErr w:type="spellEnd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 xml:space="preserve"> metinlerdir.</w:t>
                            </w:r>
                          </w:p>
                          <w:p w:rsidR="00C10366" w:rsidRPr="00C10366" w:rsidRDefault="006A0FDE" w:rsidP="00C10366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proofErr w:type="spellStart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>Lorem</w:t>
                            </w:r>
                            <w:proofErr w:type="spellEnd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>Ipsum</w:t>
                            </w:r>
                            <w:proofErr w:type="spellEnd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 xml:space="preserve">, adı bilinmeyen bir matbaacının bir hurufat numune kitabı oluşturmak üzere bir yazı galerisini alarak karıştırdığı 1500'lerden beri endüstri standardı sahte metinler olarak kullanılmıştır. </w:t>
                            </w:r>
                          </w:p>
                          <w:p w:rsidR="00C10366" w:rsidRPr="00C10366" w:rsidRDefault="006A0FDE" w:rsidP="00C10366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proofErr w:type="spellStart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>Beşyüz</w:t>
                            </w:r>
                            <w:proofErr w:type="spellEnd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 xml:space="preserve"> yıl boyunca varlığını sürdürmekle kalmamış, aynı zamanda pek değişmeden elektronik dizgiye de sıçramıştır. </w:t>
                            </w:r>
                          </w:p>
                          <w:p w:rsidR="006A0FDE" w:rsidRPr="00C10366" w:rsidRDefault="006A0FDE" w:rsidP="00C10366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 xml:space="preserve">1960'larda </w:t>
                            </w:r>
                            <w:proofErr w:type="spellStart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>Lorem</w:t>
                            </w:r>
                            <w:proofErr w:type="spellEnd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>Ipsum</w:t>
                            </w:r>
                            <w:proofErr w:type="spellEnd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 xml:space="preserve"> pasajları da içeren </w:t>
                            </w:r>
                            <w:proofErr w:type="spellStart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>Letraset</w:t>
                            </w:r>
                            <w:proofErr w:type="spellEnd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 xml:space="preserve"> yapraklarının yayınlanması ile ve yakın zamanda </w:t>
                            </w:r>
                            <w:proofErr w:type="spellStart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>Aldus</w:t>
                            </w:r>
                            <w:proofErr w:type="spellEnd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>PageMaker</w:t>
                            </w:r>
                            <w:proofErr w:type="spellEnd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 xml:space="preserve"> gibi </w:t>
                            </w:r>
                            <w:proofErr w:type="spellStart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>Lorem</w:t>
                            </w:r>
                            <w:proofErr w:type="spellEnd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>Ipsum</w:t>
                            </w:r>
                            <w:proofErr w:type="spellEnd"/>
                            <w:r w:rsidRPr="00C10366">
                              <w:rPr>
                                <w:i/>
                                <w:iCs/>
                                <w:sz w:val="24"/>
                              </w:rPr>
                              <w:t xml:space="preserve"> sürümleri içeren masaüstü yayıncılık yazılımları ile popüler olmuştur.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23D1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167.5pt;margin-top:34.4pt;width:339.8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" filled="f" stroked="f">
                <v:textbox style="mso-fit-shape-to-text:t">
                  <w:txbxContent>
                    <w:p w:rsidR="006A0FDE" w:rsidRDefault="006A0FD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PROJELERİNİZ</w:t>
                      </w:r>
                    </w:p>
                    <w:p w:rsidR="006A0FDE" w:rsidRDefault="006A0FD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 w:rsidRPr="006A0FDE">
                        <w:rPr>
                          <w:iCs/>
                          <w:sz w:val="24"/>
                          <w:szCs w:val="24"/>
                        </w:rPr>
                        <w:t xml:space="preserve">Bu kısımda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projeleriniz ve hedefleriniz hakkında açıklamalar yapın. </w:t>
                      </w:r>
                    </w:p>
                    <w:p w:rsidR="00C10366" w:rsidRPr="00C10366" w:rsidRDefault="006A0FDE" w:rsidP="00C10366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proofErr w:type="spellStart"/>
                      <w:r w:rsidRPr="00C10366">
                        <w:rPr>
                          <w:b/>
                          <w:bCs/>
                          <w:i/>
                          <w:iCs/>
                          <w:sz w:val="24"/>
                        </w:rPr>
                        <w:t>Lorem</w:t>
                      </w:r>
                      <w:proofErr w:type="spellEnd"/>
                      <w:r w:rsidRPr="00C10366">
                        <w:rPr>
                          <w:b/>
                          <w:bCs/>
                          <w:i/>
                          <w:iCs/>
                          <w:sz w:val="24"/>
                        </w:rPr>
                        <w:t xml:space="preserve"> </w:t>
                      </w:r>
                      <w:proofErr w:type="spellStart"/>
                      <w:r w:rsidRPr="00C10366">
                        <w:rPr>
                          <w:b/>
                          <w:bCs/>
                          <w:i/>
                          <w:iCs/>
                          <w:sz w:val="24"/>
                        </w:rPr>
                        <w:t>Ipsum</w:t>
                      </w:r>
                      <w:proofErr w:type="spellEnd"/>
                      <w:r w:rsidRPr="00C10366">
                        <w:rPr>
                          <w:i/>
                          <w:iCs/>
                          <w:sz w:val="24"/>
                        </w:rPr>
                        <w:t xml:space="preserve">, dizgi ve baskı endüstrisinde kullanılan </w:t>
                      </w:r>
                      <w:proofErr w:type="spellStart"/>
                      <w:r w:rsidRPr="00C10366">
                        <w:rPr>
                          <w:i/>
                          <w:iCs/>
                          <w:sz w:val="24"/>
                        </w:rPr>
                        <w:t>mıgır</w:t>
                      </w:r>
                      <w:proofErr w:type="spellEnd"/>
                      <w:r w:rsidRPr="00C10366">
                        <w:rPr>
                          <w:i/>
                          <w:iCs/>
                          <w:sz w:val="24"/>
                        </w:rPr>
                        <w:t xml:space="preserve"> metinlerdir.</w:t>
                      </w:r>
                    </w:p>
                    <w:p w:rsidR="00C10366" w:rsidRPr="00C10366" w:rsidRDefault="006A0FDE" w:rsidP="00C10366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proofErr w:type="spellStart"/>
                      <w:r w:rsidRPr="00C10366">
                        <w:rPr>
                          <w:i/>
                          <w:iCs/>
                          <w:sz w:val="24"/>
                        </w:rPr>
                        <w:t>Lorem</w:t>
                      </w:r>
                      <w:proofErr w:type="spellEnd"/>
                      <w:r w:rsidRPr="00C10366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proofErr w:type="spellStart"/>
                      <w:r w:rsidRPr="00C10366">
                        <w:rPr>
                          <w:i/>
                          <w:iCs/>
                          <w:sz w:val="24"/>
                        </w:rPr>
                        <w:t>Ipsum</w:t>
                      </w:r>
                      <w:proofErr w:type="spellEnd"/>
                      <w:r w:rsidRPr="00C10366">
                        <w:rPr>
                          <w:i/>
                          <w:iCs/>
                          <w:sz w:val="24"/>
                        </w:rPr>
                        <w:t xml:space="preserve">, adı bilinmeyen bir matbaacının bir hurufat numune kitabı oluşturmak üzere bir yazı galerisini alarak karıştırdığı 1500'lerden beri endüstri standardı sahte metinler olarak kullanılmıştır. </w:t>
                      </w:r>
                    </w:p>
                    <w:p w:rsidR="00C10366" w:rsidRPr="00C10366" w:rsidRDefault="006A0FDE" w:rsidP="00C10366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proofErr w:type="spellStart"/>
                      <w:r w:rsidRPr="00C10366">
                        <w:rPr>
                          <w:i/>
                          <w:iCs/>
                          <w:sz w:val="24"/>
                        </w:rPr>
                        <w:t>Beşyüz</w:t>
                      </w:r>
                      <w:proofErr w:type="spellEnd"/>
                      <w:r w:rsidRPr="00C10366">
                        <w:rPr>
                          <w:i/>
                          <w:iCs/>
                          <w:sz w:val="24"/>
                        </w:rPr>
                        <w:t xml:space="preserve"> yıl boyunca varlığını sürdürmekle kalmamış, aynı zamanda pek değişmeden elektronik dizgiye de sıçramıştır. </w:t>
                      </w:r>
                    </w:p>
                    <w:p w:rsidR="006A0FDE" w:rsidRPr="00C10366" w:rsidRDefault="006A0FDE" w:rsidP="00C10366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C10366">
                        <w:rPr>
                          <w:i/>
                          <w:iCs/>
                          <w:sz w:val="24"/>
                        </w:rPr>
                        <w:t xml:space="preserve">1960'larda </w:t>
                      </w:r>
                      <w:proofErr w:type="spellStart"/>
                      <w:r w:rsidRPr="00C10366">
                        <w:rPr>
                          <w:i/>
                          <w:iCs/>
                          <w:sz w:val="24"/>
                        </w:rPr>
                        <w:t>Lorem</w:t>
                      </w:r>
                      <w:proofErr w:type="spellEnd"/>
                      <w:r w:rsidRPr="00C10366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proofErr w:type="spellStart"/>
                      <w:r w:rsidRPr="00C10366">
                        <w:rPr>
                          <w:i/>
                          <w:iCs/>
                          <w:sz w:val="24"/>
                        </w:rPr>
                        <w:t>Ipsum</w:t>
                      </w:r>
                      <w:proofErr w:type="spellEnd"/>
                      <w:r w:rsidRPr="00C10366">
                        <w:rPr>
                          <w:i/>
                          <w:iCs/>
                          <w:sz w:val="24"/>
                        </w:rPr>
                        <w:t xml:space="preserve"> pasajları da içeren </w:t>
                      </w:r>
                      <w:proofErr w:type="spellStart"/>
                      <w:r w:rsidRPr="00C10366">
                        <w:rPr>
                          <w:i/>
                          <w:iCs/>
                          <w:sz w:val="24"/>
                        </w:rPr>
                        <w:t>Letraset</w:t>
                      </w:r>
                      <w:proofErr w:type="spellEnd"/>
                      <w:r w:rsidRPr="00C10366">
                        <w:rPr>
                          <w:i/>
                          <w:iCs/>
                          <w:sz w:val="24"/>
                        </w:rPr>
                        <w:t xml:space="preserve"> yapraklarının yayınlanması ile ve yakın zamanda </w:t>
                      </w:r>
                      <w:proofErr w:type="spellStart"/>
                      <w:r w:rsidRPr="00C10366">
                        <w:rPr>
                          <w:i/>
                          <w:iCs/>
                          <w:sz w:val="24"/>
                        </w:rPr>
                        <w:t>Aldus</w:t>
                      </w:r>
                      <w:proofErr w:type="spellEnd"/>
                      <w:r w:rsidRPr="00C10366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proofErr w:type="spellStart"/>
                      <w:r w:rsidRPr="00C10366">
                        <w:rPr>
                          <w:i/>
                          <w:iCs/>
                          <w:sz w:val="24"/>
                        </w:rPr>
                        <w:t>PageMaker</w:t>
                      </w:r>
                      <w:proofErr w:type="spellEnd"/>
                      <w:r w:rsidRPr="00C10366">
                        <w:rPr>
                          <w:i/>
                          <w:iCs/>
                          <w:sz w:val="24"/>
                        </w:rPr>
                        <w:t xml:space="preserve"> gibi </w:t>
                      </w:r>
                      <w:proofErr w:type="spellStart"/>
                      <w:r w:rsidRPr="00C10366">
                        <w:rPr>
                          <w:i/>
                          <w:iCs/>
                          <w:sz w:val="24"/>
                        </w:rPr>
                        <w:t>Lorem</w:t>
                      </w:r>
                      <w:proofErr w:type="spellEnd"/>
                      <w:r w:rsidRPr="00C10366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proofErr w:type="spellStart"/>
                      <w:r w:rsidRPr="00C10366">
                        <w:rPr>
                          <w:i/>
                          <w:iCs/>
                          <w:sz w:val="24"/>
                        </w:rPr>
                        <w:t>Ipsum</w:t>
                      </w:r>
                      <w:proofErr w:type="spellEnd"/>
                      <w:r w:rsidRPr="00C10366">
                        <w:rPr>
                          <w:i/>
                          <w:iCs/>
                          <w:sz w:val="24"/>
                        </w:rPr>
                        <w:t xml:space="preserve"> sürümleri içeren masaüstü yayıncılık yazılımları ile popüler olmuştur.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A0FDE">
        <w:t xml:space="preserve"> </w:t>
      </w:r>
      <w:r w:rsidR="00DD1552">
        <w:t>Bu alana</w:t>
      </w:r>
      <w:r>
        <w:t xml:space="preserve"> istediğiniz resminizi ekleyin.</w:t>
      </w:r>
      <w:r w:rsidR="002A2629">
        <w:rPr>
          <w:noProof/>
          <w:lang w:eastAsia="tr-TR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4A749E49" wp14:editId="5331BAB2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35" b="0"/>
                <wp:wrapSquare wrapText="bothSides"/>
                <wp:docPr id="50" name="Gr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Metin Kutusu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629" w:rsidRPr="00DD1552" w:rsidRDefault="00DD1552" w:rsidP="00DD1552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DD1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Bu kısımda özgeçmişiniz ile birlikte lütfen kendinizi tanıtın.</w:t>
                              </w:r>
                            </w:p>
                            <w:p w:rsidR="00DD1552" w:rsidRPr="00DD1552" w:rsidRDefault="00DD1552" w:rsidP="00DD1552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DD1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Bu kısmın tasarımını menüden “Çizim araçları-Biçim” kısmından istediğiniz gibi değiştirebilirsiniz.</w:t>
                              </w:r>
                            </w:p>
                            <w:p w:rsidR="00DD1552" w:rsidRDefault="00DD1552" w:rsidP="00DD155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595959" w:themeColor="text1" w:themeTint="A6"/>
                                  <w:sz w:val="20"/>
                                  <w:szCs w:val="20"/>
                                  <w:lang w:eastAsia="tr-TR"/>
                                </w:rPr>
                                <w:drawing>
                                  <wp:inline distT="0" distB="0" distL="0" distR="0" wp14:anchorId="7D1B5BA8" wp14:editId="7D4C5D7C">
                                    <wp:extent cx="1938020" cy="862965"/>
                                    <wp:effectExtent l="19050" t="0" r="24130" b="280035"/>
                                    <wp:docPr id="2" name="Resim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38020" cy="862965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12700" stA="38000" endPos="28000" dist="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1552" w:rsidRDefault="00DD1552" w:rsidP="00DD1552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Bu kısımda ayrıca Matematik ile ilgili düşüncelerinizi yansıtın.</w:t>
                              </w:r>
                            </w:p>
                            <w:p w:rsidR="000466CA" w:rsidRDefault="000466CA" w:rsidP="00DD1552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Bu form bir şablon olup genel niteliğini bozmadan istediğiniz küçük değişiklikleri tasarımında uygulayabilirsiniz.</w:t>
                              </w:r>
                            </w:p>
                            <w:p w:rsidR="000466CA" w:rsidRPr="000466CA" w:rsidRDefault="000466CA" w:rsidP="000466CA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 wp14:anchorId="1222B942" wp14:editId="6AD5AF48">
                                    <wp:extent cx="1930401" cy="864000"/>
                                    <wp:effectExtent l="19050" t="0" r="12700" b="27940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30401" cy="864000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12700" stA="38000" endPos="28000" dist="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1552" w:rsidRDefault="000466CA" w:rsidP="00DD155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Yinelenen bir sayfa içeriğinin okuyucunun dikkatini dağıttığı bilinen bir gerçektir. </w:t>
                              </w:r>
                              <w:proofErr w:type="spellStart"/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Lorem</w:t>
                              </w:r>
                              <w:proofErr w:type="spellEnd"/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Ipsum</w:t>
                              </w:r>
                              <w:proofErr w:type="spellEnd"/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kullanmanın amacı, sürekli 'buraya metin gelecek, buraya metin gelecek' yazmaya kıyasla daha dengeli bir harf dağılımı sağlayarak okunurluğu artırmasıdır. Şu anda birçok masaüstü yayıncılık paketi ve web sayfa düzenleyicisi, varsayılan </w:t>
                              </w:r>
                              <w:proofErr w:type="spellStart"/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mıgır</w:t>
                              </w:r>
                              <w:proofErr w:type="spellEnd"/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metinler olarak </w:t>
                              </w:r>
                              <w:proofErr w:type="spellStart"/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Lorem</w:t>
                              </w:r>
                              <w:proofErr w:type="spellEnd"/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Ipsum</w:t>
                              </w:r>
                              <w:proofErr w:type="spellEnd"/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kullanmaktadır. Ayrıca arama motorlarında '</w:t>
                              </w:r>
                              <w:proofErr w:type="spellStart"/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lorem</w:t>
                              </w:r>
                              <w:proofErr w:type="spellEnd"/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ipsum</w:t>
                              </w:r>
                              <w:proofErr w:type="spellEnd"/>
                              <w:r w:rsidRPr="000466C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' anahtar sözcükleri ile arama yapıldığında henüz tasarım aşamasında olan çok sayıda site listelenir. Yıllar içinde, bazen kazara, bazen bilinçli olarak (örneğin mizah katılarak), çeşitli sürümleri geliştirilmiştir.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Dikdörtgen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Beşge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2629" w:rsidRPr="00DD1552" w:rsidRDefault="00DD1552">
                              <w:pPr>
                                <w:pStyle w:val="AralkYok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  <w:r w:rsidRPr="00DD155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  <w:t>Ad-</w:t>
                              </w:r>
                              <w:proofErr w:type="spellStart"/>
                              <w:r w:rsidRPr="00DD155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  <w:t>Soyad</w:t>
                              </w:r>
                              <w:proofErr w:type="spellEnd"/>
                              <w:r w:rsidRPr="00DD155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  <w:t xml:space="preserve">: </w:t>
                              </w:r>
                            </w:p>
                            <w:p w:rsidR="00DD1552" w:rsidRPr="00DD1552" w:rsidRDefault="00DD1552">
                              <w:pPr>
                                <w:pStyle w:val="AralkYok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  <w:r w:rsidRPr="00DD155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  <w:t>Öğrenci No: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4A749E49" id="Grup 50" o:spid="_x0000_s1028" style="position:absolute;left:0;text-align:left;margin-left:0;margin-top:0;width:198.3pt;height:712.8pt;z-index:251659264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">
                <v:shape id="Metin Kutusu 51" o:spid="_x0000_s1029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2A2629" w:rsidRPr="00DD1552" w:rsidRDefault="00DD1552" w:rsidP="00DD1552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DD1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Bu kısımda özgeçmişiniz ile birlikte lütfen kendinizi tanıtın.</w:t>
                        </w:r>
                      </w:p>
                      <w:p w:rsidR="00DD1552" w:rsidRPr="00DD1552" w:rsidRDefault="00DD1552" w:rsidP="00DD1552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DD1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Bu kısmın tasarımını menüden “Çizim araçları-Biçim” kısmından istediğiniz gibi değiştirebilirsiniz.</w:t>
                        </w:r>
                      </w:p>
                      <w:p w:rsidR="00DD1552" w:rsidRDefault="00DD1552" w:rsidP="00DD155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595959" w:themeColor="text1" w:themeTint="A6"/>
                            <w:sz w:val="20"/>
                            <w:szCs w:val="20"/>
                            <w:lang w:eastAsia="tr-TR"/>
                          </w:rPr>
                          <w:drawing>
                            <wp:inline distT="0" distB="0" distL="0" distR="0" wp14:anchorId="7D1B5BA8" wp14:editId="7D4C5D7C">
                              <wp:extent cx="1938020" cy="862965"/>
                              <wp:effectExtent l="19050" t="0" r="24130" b="280035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38020" cy="862965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D1552" w:rsidRDefault="00DD1552" w:rsidP="00DD1552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Bu kısımda ayrıca Matematik ile ilgili düşüncelerinizi yansıtın.</w:t>
                        </w:r>
                      </w:p>
                      <w:p w:rsidR="000466CA" w:rsidRDefault="000466CA" w:rsidP="00DD1552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Bu form bir şablon olup genel niteliğini bozmadan istediğiniz küçük değişiklikleri tasarımında uygulayabilirsiniz.</w:t>
                        </w:r>
                      </w:p>
                      <w:p w:rsidR="000466CA" w:rsidRPr="000466CA" w:rsidRDefault="000466CA" w:rsidP="000466CA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1222B942" wp14:editId="6AD5AF48">
                              <wp:extent cx="1930401" cy="864000"/>
                              <wp:effectExtent l="19050" t="0" r="12700" b="27940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30401" cy="864000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D1552" w:rsidRDefault="000466CA" w:rsidP="00DD155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Yinelenen bir sayfa içeriğinin okuyucunun dikkatini dağıttığı bilinen bir gerçektir. </w:t>
                        </w:r>
                        <w:proofErr w:type="spellStart"/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Lorem</w:t>
                        </w:r>
                        <w:proofErr w:type="spellEnd"/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Ipsum</w:t>
                        </w:r>
                        <w:proofErr w:type="spellEnd"/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kullanmanın amacı, sürekli 'buraya metin gelecek, buraya metin gelecek' yazmaya kıyasla daha dengeli bir harf dağılımı sağlayarak okunurluğu artırmasıdır. Şu anda birçok masaüstü yayıncılık paketi ve web sayfa düzenleyicisi, varsayılan </w:t>
                        </w:r>
                        <w:proofErr w:type="spellStart"/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mıgır</w:t>
                        </w:r>
                        <w:proofErr w:type="spellEnd"/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metinler olarak </w:t>
                        </w:r>
                        <w:proofErr w:type="spellStart"/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Lorem</w:t>
                        </w:r>
                        <w:proofErr w:type="spellEnd"/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Ipsum</w:t>
                        </w:r>
                        <w:proofErr w:type="spellEnd"/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kullanmaktadır. Ayrıca arama motorlarında '</w:t>
                        </w:r>
                        <w:proofErr w:type="spellStart"/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lorem</w:t>
                        </w:r>
                        <w:proofErr w:type="spellEnd"/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ipsum</w:t>
                        </w:r>
                        <w:proofErr w:type="spellEnd"/>
                        <w:r w:rsidRPr="000466C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' anahtar sözcükleri ile arama yapıldığında henüz tasarım aşamasında olan çok sayıda site listelenir. Yıllar içinde, bazen kazara, bazen bilinçli olarak (örneğin mizah katılarak), çeşitli sürümleri geliştirilmiştir.</w:t>
                        </w:r>
                      </w:p>
                    </w:txbxContent>
                  </v:textbox>
                </v:shape>
                <v:rect id="Dikdörtgen 3" o:spid="_x0000_s1030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Beşgen 4" o:spid="_x0000_s1031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5b9bd5 [3204]" stroked="f" strokeweight="1pt">
                  <v:textbox inset="28.8pt,0,14.4pt,0">
                    <w:txbxContent>
                      <w:p w:rsidR="002A2629" w:rsidRPr="00DD1552" w:rsidRDefault="00DD1552">
                        <w:pPr>
                          <w:pStyle w:val="AralkYok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  <w:r w:rsidRPr="00DD1552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  <w:t>Ad-</w:t>
                        </w:r>
                        <w:proofErr w:type="spellStart"/>
                        <w:r w:rsidRPr="00DD1552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  <w:t>Soyad</w:t>
                        </w:r>
                        <w:proofErr w:type="spellEnd"/>
                        <w:r w:rsidRPr="00DD1552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  <w:t xml:space="preserve">: </w:t>
                        </w:r>
                      </w:p>
                      <w:p w:rsidR="00DD1552" w:rsidRPr="00DD1552" w:rsidRDefault="00DD1552">
                        <w:pPr>
                          <w:pStyle w:val="AralkYok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  <w:r w:rsidRPr="00DD1552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  <w:t>Öğrenci No: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2A2629" w:rsidSect="00DD155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78"/>
    <w:multiLevelType w:val="hybridMultilevel"/>
    <w:tmpl w:val="23D27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7FB0"/>
    <w:multiLevelType w:val="hybridMultilevel"/>
    <w:tmpl w:val="F9921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450FD"/>
    <w:multiLevelType w:val="hybridMultilevel"/>
    <w:tmpl w:val="2780A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D5"/>
    <w:rsid w:val="000466CA"/>
    <w:rsid w:val="002A2629"/>
    <w:rsid w:val="004521BF"/>
    <w:rsid w:val="006753D0"/>
    <w:rsid w:val="006A0FDE"/>
    <w:rsid w:val="00817FD5"/>
    <w:rsid w:val="0096460B"/>
    <w:rsid w:val="00A26452"/>
    <w:rsid w:val="00A55EE1"/>
    <w:rsid w:val="00AD01B6"/>
    <w:rsid w:val="00C10366"/>
    <w:rsid w:val="00DD1552"/>
    <w:rsid w:val="00F7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896B"/>
  <w15:chartTrackingRefBased/>
  <w15:docId w15:val="{2F5C22E0-BFD7-45CA-95A8-9E8600B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2A26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ralkYok">
    <w:name w:val="No Spacing"/>
    <w:link w:val="AralkYokChar"/>
    <w:uiPriority w:val="1"/>
    <w:qFormat/>
    <w:rsid w:val="002A262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A2629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D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%20Hikmet%20DE&#286;ER\Desktop\kul&#252;ptanitim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kulüptanitim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Hikmet DEĞER</dc:creator>
  <cp:keywords/>
  <dc:description/>
  <cp:lastModifiedBy>Ali Hikmet DEĞER</cp:lastModifiedBy>
  <cp:revision>1</cp:revision>
  <dcterms:created xsi:type="dcterms:W3CDTF">2018-05-02T11:34:00Z</dcterms:created>
  <dcterms:modified xsi:type="dcterms:W3CDTF">2018-05-02T11:35:00Z</dcterms:modified>
</cp:coreProperties>
</file>