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3BA" w:rsidRDefault="000B23BA" w:rsidP="00D57E44">
      <w:pPr>
        <w:tabs>
          <w:tab w:val="left" w:pos="581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0B23BA" w:rsidRPr="00B15E8C" w:rsidRDefault="000B23BA" w:rsidP="00D57E44">
      <w:pPr>
        <w:tabs>
          <w:tab w:val="left" w:pos="5815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D57E44" w:rsidRDefault="00D57E44" w:rsidP="00D57E44">
      <w:pPr>
        <w:tabs>
          <w:tab w:val="left" w:pos="5815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TEZ</w:t>
      </w:r>
      <w:r w:rsidRPr="00B15E8C">
        <w:rPr>
          <w:rFonts w:ascii="Times New Roman" w:hAnsi="Times New Roman"/>
          <w:b/>
          <w:sz w:val="24"/>
          <w:szCs w:val="24"/>
        </w:rPr>
        <w:t xml:space="preserve"> </w:t>
      </w:r>
      <w:r w:rsidR="00DA4D7F">
        <w:rPr>
          <w:rFonts w:ascii="Times New Roman" w:hAnsi="Times New Roman"/>
          <w:b/>
          <w:sz w:val="24"/>
          <w:szCs w:val="24"/>
        </w:rPr>
        <w:t xml:space="preserve">ETİK </w:t>
      </w:r>
      <w:r w:rsidRPr="00B15E8C">
        <w:rPr>
          <w:rFonts w:ascii="Times New Roman" w:hAnsi="Times New Roman"/>
          <w:b/>
          <w:sz w:val="24"/>
          <w:szCs w:val="24"/>
        </w:rPr>
        <w:t>BEYANNAMESİ</w:t>
      </w:r>
    </w:p>
    <w:p w:rsidR="00D57E44" w:rsidRDefault="00D57E44" w:rsidP="00D57E44">
      <w:pPr>
        <w:tabs>
          <w:tab w:val="left" w:pos="581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57E44" w:rsidRPr="00B15E8C" w:rsidRDefault="00D57E44" w:rsidP="00D57E44">
      <w:pPr>
        <w:tabs>
          <w:tab w:val="left" w:pos="581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57E44" w:rsidRPr="00B15E8C" w:rsidRDefault="00D57E44" w:rsidP="00D57E4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E8C">
        <w:rPr>
          <w:rFonts w:ascii="Times New Roman" w:hAnsi="Times New Roman"/>
          <w:sz w:val="24"/>
          <w:szCs w:val="24"/>
        </w:rPr>
        <w:t>(</w:t>
      </w:r>
      <w:r w:rsidRPr="001120B5">
        <w:rPr>
          <w:rFonts w:ascii="Times New Roman" w:hAnsi="Times New Roman"/>
          <w:sz w:val="24"/>
          <w:szCs w:val="24"/>
        </w:rPr>
        <w:t>Yüksek Lisans Tezi / Doktora Tezi</w:t>
      </w:r>
      <w:r w:rsidRPr="00B15E8C">
        <w:rPr>
          <w:rFonts w:ascii="Times New Roman" w:hAnsi="Times New Roman"/>
          <w:sz w:val="24"/>
          <w:szCs w:val="24"/>
        </w:rPr>
        <w:t>) ….. olarak sunduğum “…(</w:t>
      </w:r>
      <w:r w:rsidR="009B1BBF">
        <w:rPr>
          <w:rFonts w:ascii="Times New Roman" w:hAnsi="Times New Roman"/>
          <w:sz w:val="24"/>
          <w:szCs w:val="24"/>
        </w:rPr>
        <w:t>Tez</w:t>
      </w:r>
      <w:bookmarkStart w:id="0" w:name="_GoBack"/>
      <w:bookmarkEnd w:id="0"/>
      <w:r w:rsidRPr="001120B5">
        <w:rPr>
          <w:rFonts w:ascii="Times New Roman" w:hAnsi="Times New Roman"/>
          <w:sz w:val="24"/>
          <w:szCs w:val="24"/>
        </w:rPr>
        <w:t xml:space="preserve"> Başlığı</w:t>
      </w:r>
      <w:r w:rsidRPr="00B15E8C">
        <w:rPr>
          <w:rFonts w:ascii="Times New Roman" w:hAnsi="Times New Roman"/>
          <w:sz w:val="24"/>
          <w:szCs w:val="24"/>
        </w:rPr>
        <w:t>)….” başlıklı bu çalışmayı baştan sona kadar danışmanım ….(</w:t>
      </w:r>
      <w:r w:rsidRPr="001120B5">
        <w:rPr>
          <w:rFonts w:ascii="Times New Roman" w:hAnsi="Times New Roman"/>
          <w:sz w:val="24"/>
          <w:szCs w:val="24"/>
        </w:rPr>
        <w:t xml:space="preserve">Unvan Ad, </w:t>
      </w:r>
      <w:proofErr w:type="spellStart"/>
      <w:r w:rsidRPr="001120B5">
        <w:rPr>
          <w:rFonts w:ascii="Times New Roman" w:hAnsi="Times New Roman"/>
          <w:sz w:val="24"/>
          <w:szCs w:val="24"/>
        </w:rPr>
        <w:t>Soyad</w:t>
      </w:r>
      <w:proofErr w:type="spellEnd"/>
      <w:r w:rsidRPr="00B15E8C">
        <w:rPr>
          <w:rFonts w:ascii="Times New Roman" w:hAnsi="Times New Roman"/>
          <w:sz w:val="24"/>
          <w:szCs w:val="24"/>
        </w:rPr>
        <w:t>)…. ‘</w:t>
      </w:r>
      <w:proofErr w:type="spellStart"/>
      <w:r w:rsidRPr="00B15E8C">
        <w:rPr>
          <w:rFonts w:ascii="Times New Roman" w:hAnsi="Times New Roman"/>
          <w:sz w:val="24"/>
          <w:szCs w:val="24"/>
        </w:rPr>
        <w:t>ın</w:t>
      </w:r>
      <w:proofErr w:type="spellEnd"/>
      <w:r w:rsidRPr="00B15E8C">
        <w:rPr>
          <w:rFonts w:ascii="Times New Roman" w:hAnsi="Times New Roman"/>
          <w:sz w:val="24"/>
          <w:szCs w:val="24"/>
        </w:rPr>
        <w:t xml:space="preserve"> sorumluluğunda tamam</w:t>
      </w:r>
      <w:r>
        <w:rPr>
          <w:rFonts w:ascii="Times New Roman" w:hAnsi="Times New Roman"/>
          <w:sz w:val="24"/>
          <w:szCs w:val="24"/>
        </w:rPr>
        <w:t xml:space="preserve">ladığımı, </w:t>
      </w:r>
      <w:r w:rsidRPr="00B15E8C">
        <w:rPr>
          <w:rFonts w:ascii="Times New Roman" w:hAnsi="Times New Roman"/>
          <w:sz w:val="24"/>
          <w:szCs w:val="24"/>
        </w:rPr>
        <w:t>verileri</w:t>
      </w:r>
      <w:r>
        <w:rPr>
          <w:rFonts w:ascii="Times New Roman" w:hAnsi="Times New Roman"/>
          <w:sz w:val="24"/>
          <w:szCs w:val="24"/>
        </w:rPr>
        <w:t>/örnekleri kendim topladığımı</w:t>
      </w:r>
      <w:r w:rsidRPr="00B15E8C">
        <w:rPr>
          <w:rFonts w:ascii="Times New Roman" w:hAnsi="Times New Roman"/>
          <w:sz w:val="24"/>
          <w:szCs w:val="24"/>
        </w:rPr>
        <w:t>, deneyleri/analizleri ilgili laboratuarlarda yaptığım</w:t>
      </w:r>
      <w:r>
        <w:rPr>
          <w:rFonts w:ascii="Times New Roman" w:hAnsi="Times New Roman"/>
          <w:sz w:val="24"/>
          <w:szCs w:val="24"/>
        </w:rPr>
        <w:t>ı/yaptırdığımı</w:t>
      </w:r>
      <w:r w:rsidRPr="00B15E8C">
        <w:rPr>
          <w:rFonts w:ascii="Times New Roman" w:hAnsi="Times New Roman"/>
          <w:sz w:val="24"/>
          <w:szCs w:val="24"/>
        </w:rPr>
        <w:t>, başka kaynaklardan aldığım bilgileri metinde ve kaynakçada eksiksiz olarak gösterdiğim</w:t>
      </w:r>
      <w:r>
        <w:rPr>
          <w:rFonts w:ascii="Times New Roman" w:hAnsi="Times New Roman"/>
          <w:sz w:val="24"/>
          <w:szCs w:val="24"/>
        </w:rPr>
        <w:t>i,</w:t>
      </w:r>
      <w:r w:rsidRPr="00B15E8C">
        <w:rPr>
          <w:rFonts w:ascii="Times New Roman" w:hAnsi="Times New Roman"/>
          <w:sz w:val="24"/>
          <w:szCs w:val="24"/>
        </w:rPr>
        <w:t xml:space="preserve"> çalışma sürecinde bilimsel araştırma ve etik kurallara uygun olarak davrandığım</w:t>
      </w:r>
      <w:r>
        <w:rPr>
          <w:rFonts w:ascii="Times New Roman" w:hAnsi="Times New Roman"/>
          <w:sz w:val="24"/>
          <w:szCs w:val="24"/>
        </w:rPr>
        <w:t xml:space="preserve">ı ve aksinin ortaya çıkması durumunda her türlü yasal sonucu kabul ettiğimi beyan </w:t>
      </w:r>
      <w:r w:rsidRPr="00B15E8C">
        <w:rPr>
          <w:rFonts w:ascii="Times New Roman" w:hAnsi="Times New Roman"/>
          <w:sz w:val="24"/>
          <w:szCs w:val="24"/>
        </w:rPr>
        <w:t>ederim</w:t>
      </w:r>
      <w:r>
        <w:rPr>
          <w:rFonts w:ascii="Times New Roman" w:hAnsi="Times New Roman"/>
          <w:sz w:val="24"/>
          <w:szCs w:val="24"/>
        </w:rPr>
        <w:t>. …../…./20</w:t>
      </w:r>
    </w:p>
    <w:p w:rsidR="00D57E44" w:rsidRPr="00B15E8C" w:rsidRDefault="00D57E44" w:rsidP="00D57E44">
      <w:pPr>
        <w:tabs>
          <w:tab w:val="left" w:pos="581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57E44" w:rsidRPr="00B15E8C" w:rsidRDefault="00D57E44" w:rsidP="00D57E44">
      <w:pPr>
        <w:tabs>
          <w:tab w:val="left" w:pos="581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D57E44" w:rsidRPr="00474B07" w:rsidRDefault="00D57E44" w:rsidP="00D57E44">
      <w:pPr>
        <w:tabs>
          <w:tab w:val="center" w:pos="6946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57E44" w:rsidRPr="00474B07" w:rsidRDefault="00D57E44" w:rsidP="00D57E44">
      <w:pPr>
        <w:tabs>
          <w:tab w:val="center" w:pos="694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74B07">
        <w:rPr>
          <w:rFonts w:ascii="Times New Roman" w:hAnsi="Times New Roman"/>
          <w:sz w:val="24"/>
          <w:szCs w:val="24"/>
        </w:rPr>
        <w:tab/>
        <w:t>(İmza)</w:t>
      </w:r>
    </w:p>
    <w:p w:rsidR="00D57E44" w:rsidRPr="00474B07" w:rsidRDefault="00D57E44" w:rsidP="00D57E44">
      <w:pPr>
        <w:tabs>
          <w:tab w:val="center" w:pos="6946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474B07">
        <w:rPr>
          <w:rFonts w:ascii="Times New Roman" w:hAnsi="Times New Roman"/>
          <w:sz w:val="24"/>
          <w:szCs w:val="24"/>
        </w:rPr>
        <w:tab/>
        <w:t>(Ad Soyad</w:t>
      </w:r>
      <w:r w:rsidR="00D43333" w:rsidRPr="00474B07">
        <w:rPr>
          <w:rFonts w:ascii="Times New Roman" w:hAnsi="Times New Roman"/>
          <w:sz w:val="24"/>
          <w:szCs w:val="24"/>
        </w:rPr>
        <w:t>ı</w:t>
      </w:r>
      <w:r w:rsidRPr="00474B07">
        <w:rPr>
          <w:rFonts w:ascii="Times New Roman" w:hAnsi="Times New Roman"/>
          <w:sz w:val="24"/>
          <w:szCs w:val="24"/>
        </w:rPr>
        <w:t>)</w:t>
      </w:r>
    </w:p>
    <w:p w:rsidR="00D57E44" w:rsidRPr="00B15E8C" w:rsidRDefault="00D57E44" w:rsidP="00D57E44">
      <w:pPr>
        <w:tabs>
          <w:tab w:val="left" w:pos="5815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54CF2" w:rsidRDefault="00254CF2"/>
    <w:sectPr w:rsidR="00254CF2" w:rsidSect="004D73B9"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35D"/>
    <w:rsid w:val="000B23BA"/>
    <w:rsid w:val="001120B5"/>
    <w:rsid w:val="00254CF2"/>
    <w:rsid w:val="00474B07"/>
    <w:rsid w:val="004860BF"/>
    <w:rsid w:val="004D73B9"/>
    <w:rsid w:val="00655556"/>
    <w:rsid w:val="006C07B9"/>
    <w:rsid w:val="00935DBB"/>
    <w:rsid w:val="009B1BBF"/>
    <w:rsid w:val="00D43333"/>
    <w:rsid w:val="00D57E44"/>
    <w:rsid w:val="00DA4D7F"/>
    <w:rsid w:val="00FC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B016"/>
  <w15:docId w15:val="{91134410-042F-46A0-B14E-5B050C286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E4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an\Desktop\FBE\formlar\kapak_sablon\Tez%20beyannamesi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Tez beyannamesi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TEZ BEYANNAMESİ</vt:lpstr>
    </vt:vector>
  </TitlesOfParts>
  <Company>Hewlett-Packard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TEZ BEYANNAMESİ</dc:title>
  <dc:creator>zaman</dc:creator>
  <cp:lastModifiedBy>KIZILELMA</cp:lastModifiedBy>
  <cp:revision>3</cp:revision>
  <dcterms:created xsi:type="dcterms:W3CDTF">2015-03-10T07:03:00Z</dcterms:created>
  <dcterms:modified xsi:type="dcterms:W3CDTF">2020-01-15T08:40:00Z</dcterms:modified>
</cp:coreProperties>
</file>