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62" w:rsidRDefault="00315E62" w:rsidP="00315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KARADENİZ TEKNİK ÜNİVERSİTESİ FEN BİLİMLERİ ENSTİTÜSÜ</w:t>
      </w:r>
    </w:p>
    <w:p w:rsidR="002879D1" w:rsidRPr="00FD7CB4" w:rsidRDefault="00FD7CB4" w:rsidP="00315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CB4">
        <w:rPr>
          <w:rFonts w:ascii="Times New Roman" w:hAnsi="Times New Roman"/>
          <w:b/>
          <w:sz w:val="24"/>
          <w:szCs w:val="24"/>
        </w:rPr>
        <w:t>MEZUN ÖĞRENCİ BİLGİ FORMU</w:t>
      </w:r>
    </w:p>
    <w:p w:rsidR="00FD7CB4" w:rsidRDefault="00FD7CB4" w:rsidP="00FD7CB4"/>
    <w:p w:rsidR="004643A9" w:rsidRDefault="004643A9" w:rsidP="00FD7CB4"/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2959"/>
        <w:gridCol w:w="1511"/>
        <w:gridCol w:w="255"/>
        <w:gridCol w:w="2716"/>
      </w:tblGrid>
      <w:tr w:rsidR="00FD7CB4" w:rsidRPr="00A97E70" w:rsidTr="00A97E70">
        <w:trPr>
          <w:trHeight w:val="397"/>
        </w:trPr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Adı Soyadı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74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  <w:tr w:rsidR="00FD7CB4" w:rsidRPr="00A97E70" w:rsidTr="00A97E70">
        <w:trPr>
          <w:trHeight w:val="416"/>
        </w:trPr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Doğum Yeri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29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5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Doğum Tarihi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2716" w:type="dxa"/>
            <w:tcBorders>
              <w:lef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  <w:tr w:rsidR="00FD7CB4" w:rsidRPr="00A97E70" w:rsidTr="00A97E70">
        <w:trPr>
          <w:trHeight w:val="407"/>
        </w:trPr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74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  <w:tr w:rsidR="00FD7CB4" w:rsidRPr="00A97E70" w:rsidTr="00A97E70">
        <w:trPr>
          <w:trHeight w:val="414"/>
        </w:trPr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e-posta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74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  <w:tr w:rsidR="00D22A5B" w:rsidRPr="00A97E70" w:rsidTr="00A97E70">
        <w:trPr>
          <w:trHeight w:val="414"/>
        </w:trPr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:rsidR="00D22A5B" w:rsidRPr="00A97E70" w:rsidRDefault="00D22A5B" w:rsidP="00A97E70">
            <w:pPr>
              <w:spacing w:after="0" w:line="240" w:lineRule="auto"/>
            </w:pPr>
            <w:r w:rsidRPr="00A97E70">
              <w:t>Cep /sabit Tel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2A5B" w:rsidRPr="00A97E70" w:rsidRDefault="00D22A5B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74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22A5B" w:rsidRPr="00A97E70" w:rsidRDefault="00D22A5B" w:rsidP="00A97E70">
            <w:pPr>
              <w:spacing w:after="0" w:line="240" w:lineRule="auto"/>
            </w:pPr>
          </w:p>
        </w:tc>
      </w:tr>
    </w:tbl>
    <w:p w:rsidR="00FD7CB4" w:rsidRDefault="00FD7CB4" w:rsidP="00FD7CB4">
      <w:pPr>
        <w:spacing w:after="0" w:line="240" w:lineRule="auto"/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80"/>
        <w:gridCol w:w="1246"/>
        <w:gridCol w:w="364"/>
        <w:gridCol w:w="1735"/>
        <w:gridCol w:w="364"/>
        <w:gridCol w:w="3139"/>
      </w:tblGrid>
      <w:tr w:rsidR="00002D8F" w:rsidRPr="00A97E70" w:rsidTr="00A97E70">
        <w:trPr>
          <w:trHeight w:val="390"/>
        </w:trPr>
        <w:tc>
          <w:tcPr>
            <w:tcW w:w="3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 xml:space="preserve">Şu an </w:t>
            </w:r>
            <w:proofErr w:type="spellStart"/>
            <w:r w:rsidRPr="00A97E70">
              <w:t>Çalışıyormu</w:t>
            </w:r>
            <w:proofErr w:type="spellEnd"/>
            <w:r w:rsidRPr="00A97E70">
              <w:t xml:space="preserve"> ?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Çalışıyor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Çalışmıyor</w:t>
            </w:r>
          </w:p>
        </w:tc>
      </w:tr>
      <w:tr w:rsidR="00FD7CB4" w:rsidRPr="00A97E70" w:rsidTr="00A97E70">
        <w:trPr>
          <w:trHeight w:val="41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CB4" w:rsidRPr="00A97E70" w:rsidRDefault="00002D8F" w:rsidP="00A97E70">
            <w:pPr>
              <w:spacing w:after="0" w:line="240" w:lineRule="auto"/>
            </w:pPr>
            <w:r w:rsidRPr="00A97E70">
              <w:t>Çalışıyor ise k</w:t>
            </w:r>
            <w:r w:rsidR="00FD7CB4" w:rsidRPr="00A97E70">
              <w:t>urum</w:t>
            </w:r>
            <w:r w:rsidRPr="00A97E70">
              <w:t xml:space="preserve"> adı ve a</w:t>
            </w:r>
            <w:r w:rsidR="00FD7CB4" w:rsidRPr="00A97E70">
              <w:t>dresi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  <w:p w:rsidR="00002D8F" w:rsidRPr="00A97E70" w:rsidRDefault="00002D8F" w:rsidP="00A97E70">
            <w:pPr>
              <w:spacing w:after="0" w:line="240" w:lineRule="auto"/>
            </w:pPr>
          </w:p>
          <w:p w:rsidR="00002D8F" w:rsidRPr="00A97E70" w:rsidRDefault="00002D8F" w:rsidP="00A97E70">
            <w:pPr>
              <w:spacing w:after="0" w:line="240" w:lineRule="auto"/>
            </w:pPr>
          </w:p>
        </w:tc>
      </w:tr>
    </w:tbl>
    <w:p w:rsidR="00FD7CB4" w:rsidRDefault="00FD7CB4" w:rsidP="00FD7CB4"/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1661"/>
        <w:gridCol w:w="294"/>
        <w:gridCol w:w="308"/>
        <w:gridCol w:w="280"/>
        <w:gridCol w:w="1247"/>
        <w:gridCol w:w="364"/>
        <w:gridCol w:w="756"/>
        <w:gridCol w:w="979"/>
        <w:gridCol w:w="364"/>
        <w:gridCol w:w="168"/>
        <w:gridCol w:w="238"/>
        <w:gridCol w:w="2744"/>
        <w:gridCol w:w="10"/>
      </w:tblGrid>
      <w:tr w:rsidR="00FD7CB4" w:rsidRPr="00A97E70" w:rsidTr="00A97E70">
        <w:trPr>
          <w:gridAfter w:val="1"/>
          <w:wAfter w:w="10" w:type="dxa"/>
          <w:trHeight w:val="390"/>
        </w:trPr>
        <w:tc>
          <w:tcPr>
            <w:tcW w:w="379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Mezun Olduğu Program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Doktora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315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Yüksek Lisans</w:t>
            </w:r>
          </w:p>
        </w:tc>
      </w:tr>
      <w:tr w:rsidR="00FD7CB4" w:rsidRPr="00A97E70" w:rsidTr="00A97E70">
        <w:trPr>
          <w:trHeight w:val="47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Anabilim Dalı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745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  <w:tr w:rsidR="00FD7CB4" w:rsidRPr="00A97E70" w:rsidTr="00A97E70">
        <w:trPr>
          <w:trHeight w:val="47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Bilim Dalı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745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  <w:tr w:rsidR="00FD7CB4" w:rsidRPr="00A97E70" w:rsidTr="00A97E70">
        <w:trPr>
          <w:trHeight w:val="45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Mezuniyet Ortalaması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Mezuniyet Yılı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</w:tbl>
    <w:p w:rsidR="00FD7CB4" w:rsidRDefault="00FD7CB4" w:rsidP="00FD7CB4"/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64"/>
        <w:gridCol w:w="1512"/>
        <w:gridCol w:w="308"/>
        <w:gridCol w:w="968"/>
        <w:gridCol w:w="1985"/>
        <w:gridCol w:w="283"/>
        <w:gridCol w:w="1215"/>
      </w:tblGrid>
      <w:tr w:rsidR="00002D8F" w:rsidRPr="00A97E70" w:rsidTr="00A97E70">
        <w:trPr>
          <w:trHeight w:val="450"/>
        </w:trPr>
        <w:tc>
          <w:tcPr>
            <w:tcW w:w="2768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Lisansüstü eğitimi süresince yaptığı çalışmalar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Makale Sayısı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Bildiri/Poster Sayısı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</w:tr>
    </w:tbl>
    <w:p w:rsidR="00FD7CB4" w:rsidRDefault="00FD7CB4"/>
    <w:tbl>
      <w:tblPr>
        <w:tblW w:w="9403" w:type="dxa"/>
        <w:tblInd w:w="-116" w:type="dxa"/>
        <w:tblLook w:val="04A0" w:firstRow="1" w:lastRow="0" w:firstColumn="1" w:lastColumn="0" w:noHBand="0" w:noVBand="1"/>
      </w:tblPr>
      <w:tblGrid>
        <w:gridCol w:w="3627"/>
        <w:gridCol w:w="275"/>
        <w:gridCol w:w="592"/>
        <w:gridCol w:w="350"/>
        <w:gridCol w:w="1368"/>
        <w:gridCol w:w="347"/>
        <w:gridCol w:w="2844"/>
      </w:tblGrid>
      <w:tr w:rsidR="00BF370A" w:rsidRPr="00A97E70" w:rsidTr="00A97E70">
        <w:trPr>
          <w:trHeight w:val="316"/>
        </w:trPr>
        <w:tc>
          <w:tcPr>
            <w:tcW w:w="3627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 xml:space="preserve">Tez çalışmasında aldığı proje </w:t>
            </w:r>
            <w:r w:rsidR="00BF370A" w:rsidRPr="00A97E70">
              <w:t>d</w:t>
            </w:r>
            <w:r w:rsidRPr="00A97E70">
              <w:t>esteği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Var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2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Yok</w:t>
            </w:r>
          </w:p>
        </w:tc>
      </w:tr>
    </w:tbl>
    <w:p w:rsidR="00002D8F" w:rsidRPr="00BF370A" w:rsidRDefault="00002D8F" w:rsidP="00042E7D">
      <w:pPr>
        <w:spacing w:after="0" w:line="240" w:lineRule="auto"/>
        <w:rPr>
          <w:sz w:val="16"/>
          <w:szCs w:val="16"/>
        </w:rPr>
      </w:pPr>
    </w:p>
    <w:p w:rsidR="00FD7CB4" w:rsidRPr="00002D8F" w:rsidRDefault="00002D8F" w:rsidP="00002D8F">
      <w:pPr>
        <w:spacing w:after="0" w:line="240" w:lineRule="auto"/>
        <w:ind w:hanging="112"/>
        <w:rPr>
          <w:b/>
        </w:rPr>
      </w:pPr>
      <w:r w:rsidRPr="00002D8F">
        <w:rPr>
          <w:b/>
        </w:rPr>
        <w:t>Var ise</w:t>
      </w:r>
      <w:r>
        <w:rPr>
          <w:b/>
        </w:rPr>
        <w:t>;</w:t>
      </w:r>
    </w:p>
    <w:p w:rsidR="00002D8F" w:rsidRDefault="00002D8F" w:rsidP="00042E7D">
      <w:pPr>
        <w:spacing w:after="0" w:line="240" w:lineRule="auto"/>
      </w:pPr>
    </w:p>
    <w:tbl>
      <w:tblPr>
        <w:tblW w:w="9407" w:type="dxa"/>
        <w:tblInd w:w="-4" w:type="dxa"/>
        <w:tblLook w:val="04A0" w:firstRow="1" w:lastRow="0" w:firstColumn="1" w:lastColumn="0" w:noHBand="0" w:noVBand="1"/>
      </w:tblPr>
      <w:tblGrid>
        <w:gridCol w:w="332"/>
        <w:gridCol w:w="1194"/>
        <w:gridCol w:w="308"/>
        <w:gridCol w:w="1190"/>
        <w:gridCol w:w="322"/>
        <w:gridCol w:w="1036"/>
        <w:gridCol w:w="350"/>
        <w:gridCol w:w="1371"/>
        <w:gridCol w:w="322"/>
        <w:gridCol w:w="2982"/>
      </w:tblGrid>
      <w:tr w:rsidR="00002D8F" w:rsidRPr="00A97E70" w:rsidTr="00A97E70">
        <w:trPr>
          <w:trHeight w:val="36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TÜBİTAK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KTÜ-BAP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SAN-TEZ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DTP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Diğer</w:t>
            </w:r>
            <w:r w:rsidR="00002D8F" w:rsidRPr="00A97E70">
              <w:t xml:space="preserve"> …………</w:t>
            </w:r>
            <w:r w:rsidR="00154BD1" w:rsidRPr="00A97E70">
              <w:t>……......................</w:t>
            </w:r>
          </w:p>
        </w:tc>
      </w:tr>
    </w:tbl>
    <w:p w:rsidR="00FD7CB4" w:rsidRDefault="00FD7CB4" w:rsidP="00FD7CB4"/>
    <w:tbl>
      <w:tblPr>
        <w:tblW w:w="9403" w:type="dxa"/>
        <w:tblInd w:w="-130" w:type="dxa"/>
        <w:tblLook w:val="04A0" w:firstRow="1" w:lastRow="0" w:firstColumn="1" w:lastColumn="0" w:noHBand="0" w:noVBand="1"/>
      </w:tblPr>
      <w:tblGrid>
        <w:gridCol w:w="3627"/>
        <w:gridCol w:w="275"/>
        <w:gridCol w:w="606"/>
        <w:gridCol w:w="350"/>
        <w:gridCol w:w="1354"/>
        <w:gridCol w:w="347"/>
        <w:gridCol w:w="2844"/>
      </w:tblGrid>
      <w:tr w:rsidR="00BF370A" w:rsidRPr="00A97E70" w:rsidTr="00A97E70">
        <w:trPr>
          <w:trHeight w:val="316"/>
        </w:trPr>
        <w:tc>
          <w:tcPr>
            <w:tcW w:w="3627" w:type="dxa"/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  <w:r w:rsidRPr="00A97E70">
              <w:t>Lisansüstü eğitimde aldığı burslar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  <w:r w:rsidRPr="00A97E70">
              <w:t>Var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</w:p>
        </w:tc>
        <w:tc>
          <w:tcPr>
            <w:tcW w:w="2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  <w:r w:rsidRPr="00A97E70">
              <w:t>Yok</w:t>
            </w:r>
          </w:p>
        </w:tc>
      </w:tr>
    </w:tbl>
    <w:p w:rsidR="00002D8F" w:rsidRPr="00BF370A" w:rsidRDefault="00002D8F" w:rsidP="00002D8F">
      <w:pPr>
        <w:spacing w:after="0" w:line="240" w:lineRule="auto"/>
        <w:rPr>
          <w:sz w:val="16"/>
          <w:szCs w:val="16"/>
        </w:rPr>
      </w:pPr>
    </w:p>
    <w:p w:rsidR="00002D8F" w:rsidRPr="00002D8F" w:rsidRDefault="00002D8F" w:rsidP="00002D8F">
      <w:pPr>
        <w:spacing w:after="0" w:line="240" w:lineRule="auto"/>
        <w:ind w:hanging="112"/>
        <w:rPr>
          <w:b/>
        </w:rPr>
      </w:pPr>
      <w:r w:rsidRPr="00002D8F">
        <w:rPr>
          <w:b/>
        </w:rPr>
        <w:t>Var ise</w:t>
      </w:r>
      <w:r>
        <w:rPr>
          <w:b/>
        </w:rPr>
        <w:t>;</w:t>
      </w:r>
    </w:p>
    <w:p w:rsidR="00002D8F" w:rsidRDefault="00002D8F" w:rsidP="00002D8F">
      <w:pPr>
        <w:spacing w:after="0" w:line="240" w:lineRule="auto"/>
      </w:pPr>
    </w:p>
    <w:tbl>
      <w:tblPr>
        <w:tblW w:w="9407" w:type="dxa"/>
        <w:tblInd w:w="-4" w:type="dxa"/>
        <w:tblLook w:val="04A0" w:firstRow="1" w:lastRow="0" w:firstColumn="1" w:lastColumn="0" w:noHBand="0" w:noVBand="1"/>
      </w:tblPr>
      <w:tblGrid>
        <w:gridCol w:w="332"/>
        <w:gridCol w:w="1824"/>
        <w:gridCol w:w="392"/>
        <w:gridCol w:w="1834"/>
        <w:gridCol w:w="350"/>
        <w:gridCol w:w="1371"/>
        <w:gridCol w:w="336"/>
        <w:gridCol w:w="2968"/>
      </w:tblGrid>
      <w:tr w:rsidR="00002D8F" w:rsidRPr="00A97E70" w:rsidTr="00A97E70">
        <w:trPr>
          <w:trHeight w:val="36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TÜBİTAK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KYK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YÖK BURSU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29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Diğer …………</w:t>
            </w:r>
            <w:r w:rsidR="00154BD1" w:rsidRPr="00A97E70">
              <w:t>…….......................</w:t>
            </w:r>
          </w:p>
        </w:tc>
      </w:tr>
    </w:tbl>
    <w:p w:rsidR="00002D8F" w:rsidRDefault="00002D8F" w:rsidP="00FD7CB4"/>
    <w:sectPr w:rsidR="00002D8F" w:rsidSect="00002D8F">
      <w:pgSz w:w="11906" w:h="16838"/>
      <w:pgMar w:top="1701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76"/>
    <w:rsid w:val="00002D8F"/>
    <w:rsid w:val="00042E7D"/>
    <w:rsid w:val="00154BD1"/>
    <w:rsid w:val="002078A8"/>
    <w:rsid w:val="002879D1"/>
    <w:rsid w:val="00315E62"/>
    <w:rsid w:val="004643A9"/>
    <w:rsid w:val="00755C76"/>
    <w:rsid w:val="00A97E70"/>
    <w:rsid w:val="00BF370A"/>
    <w:rsid w:val="00D22A5B"/>
    <w:rsid w:val="00D54A65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an\Desktop\FBE\formlar\kapak_sablon\mezun_bilgi_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mezun_bilgi_formu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</dc:creator>
  <cp:lastModifiedBy>zaman</cp:lastModifiedBy>
  <cp:revision>1</cp:revision>
  <dcterms:created xsi:type="dcterms:W3CDTF">2014-02-11T08:46:00Z</dcterms:created>
  <dcterms:modified xsi:type="dcterms:W3CDTF">2014-02-11T08:46:00Z</dcterms:modified>
</cp:coreProperties>
</file>